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5211"/>
        <w:gridCol w:w="5387"/>
      </w:tblGrid>
      <w:tr w:rsidR="00873320" w:rsidRPr="00873320" w:rsidTr="00054B73">
        <w:tc>
          <w:tcPr>
            <w:tcW w:w="5211" w:type="dxa"/>
            <w:shd w:val="clear" w:color="auto" w:fill="FFFF00"/>
          </w:tcPr>
          <w:p w:rsidR="00873320" w:rsidRPr="00873320" w:rsidRDefault="00873320" w:rsidP="00873320">
            <w:pPr>
              <w:jc w:val="center"/>
              <w:rPr>
                <w:b/>
                <w:sz w:val="28"/>
              </w:rPr>
            </w:pPr>
            <w:r w:rsidRPr="00873320">
              <w:rPr>
                <w:b/>
                <w:sz w:val="28"/>
              </w:rPr>
              <w:t>Mutationsformular</w:t>
            </w:r>
          </w:p>
        </w:tc>
        <w:tc>
          <w:tcPr>
            <w:tcW w:w="5387" w:type="dxa"/>
            <w:shd w:val="clear" w:color="auto" w:fill="FFFF00"/>
          </w:tcPr>
          <w:p w:rsidR="00873320" w:rsidRPr="00873320" w:rsidRDefault="00873320" w:rsidP="00873320">
            <w:pPr>
              <w:jc w:val="center"/>
              <w:rPr>
                <w:b/>
                <w:sz w:val="28"/>
              </w:rPr>
            </w:pPr>
            <w:proofErr w:type="spellStart"/>
            <w:r w:rsidRPr="00873320">
              <w:rPr>
                <w:b/>
                <w:sz w:val="28"/>
              </w:rPr>
              <w:t>Formulaire</w:t>
            </w:r>
            <w:proofErr w:type="spellEnd"/>
            <w:r w:rsidRPr="00873320">
              <w:rPr>
                <w:b/>
                <w:sz w:val="28"/>
              </w:rPr>
              <w:t xml:space="preserve"> de </w:t>
            </w:r>
            <w:proofErr w:type="spellStart"/>
            <w:r w:rsidRPr="00873320">
              <w:rPr>
                <w:b/>
                <w:sz w:val="28"/>
              </w:rPr>
              <w:t>mutation</w:t>
            </w:r>
            <w:proofErr w:type="spellEnd"/>
          </w:p>
        </w:tc>
      </w:tr>
    </w:tbl>
    <w:p w:rsidR="007A156C" w:rsidRPr="00873320" w:rsidRDefault="007A156C">
      <w:pPr>
        <w:rPr>
          <w:sz w:val="6"/>
          <w:szCs w:val="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127"/>
        <w:gridCol w:w="4394"/>
      </w:tblGrid>
      <w:tr w:rsidR="00873320" w:rsidTr="00054B73">
        <w:tc>
          <w:tcPr>
            <w:tcW w:w="4077" w:type="dxa"/>
            <w:tcBorders>
              <w:right w:val="single" w:sz="4" w:space="0" w:color="1F497D" w:themeColor="text2"/>
            </w:tcBorders>
          </w:tcPr>
          <w:p w:rsidR="00873320" w:rsidRPr="00873320" w:rsidRDefault="00873320">
            <w:pPr>
              <w:rPr>
                <w:sz w:val="22"/>
              </w:rPr>
            </w:pPr>
            <w:r w:rsidRPr="00873320">
              <w:rPr>
                <w:sz w:val="22"/>
              </w:rPr>
              <w:t>Angeschlossener Verband</w:t>
            </w:r>
          </w:p>
        </w:tc>
        <w:tc>
          <w:tcPr>
            <w:tcW w:w="21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3320" w:rsidRDefault="00343B40" w:rsidP="00873320">
            <w:pPr>
              <w:jc w:val="center"/>
            </w:pPr>
            <w:r w:rsidRPr="00343B40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343B40">
              <w:rPr>
                <w:sz w:val="22"/>
              </w:rPr>
              <w:instrText xml:space="preserve"> FORMTEXT </w:instrText>
            </w:r>
            <w:r w:rsidRPr="00343B40">
              <w:rPr>
                <w:sz w:val="22"/>
              </w:rPr>
            </w:r>
            <w:r w:rsidRPr="00343B40">
              <w:rPr>
                <w:sz w:val="22"/>
              </w:rPr>
              <w:fldChar w:fldCharType="separate"/>
            </w:r>
            <w:r w:rsidRPr="00343B40">
              <w:rPr>
                <w:noProof/>
                <w:sz w:val="22"/>
              </w:rPr>
              <w:t> </w:t>
            </w:r>
            <w:r w:rsidRPr="00343B40">
              <w:rPr>
                <w:noProof/>
                <w:sz w:val="22"/>
              </w:rPr>
              <w:t> </w:t>
            </w:r>
            <w:r w:rsidRPr="00343B40">
              <w:rPr>
                <w:noProof/>
                <w:sz w:val="22"/>
              </w:rPr>
              <w:t> </w:t>
            </w:r>
            <w:r w:rsidRPr="00343B40">
              <w:rPr>
                <w:noProof/>
                <w:sz w:val="22"/>
              </w:rPr>
              <w:t> </w:t>
            </w:r>
            <w:r w:rsidRPr="00343B40">
              <w:rPr>
                <w:noProof/>
                <w:sz w:val="22"/>
              </w:rPr>
              <w:t> </w:t>
            </w:r>
            <w:r w:rsidRPr="00343B40">
              <w:rPr>
                <w:sz w:val="22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left w:val="single" w:sz="4" w:space="0" w:color="1F497D" w:themeColor="text2"/>
            </w:tcBorders>
          </w:tcPr>
          <w:p w:rsidR="00873320" w:rsidRPr="00873320" w:rsidRDefault="00873320">
            <w:pPr>
              <w:rPr>
                <w:sz w:val="22"/>
              </w:rPr>
            </w:pPr>
            <w:proofErr w:type="spellStart"/>
            <w:r w:rsidRPr="00873320">
              <w:rPr>
                <w:sz w:val="22"/>
              </w:rPr>
              <w:t>Chambre</w:t>
            </w:r>
            <w:proofErr w:type="spellEnd"/>
            <w:r w:rsidRPr="00873320">
              <w:rPr>
                <w:sz w:val="22"/>
              </w:rPr>
              <w:t xml:space="preserve"> </w:t>
            </w:r>
            <w:proofErr w:type="spellStart"/>
            <w:r w:rsidRPr="00873320">
              <w:rPr>
                <w:sz w:val="22"/>
              </w:rPr>
              <w:t>affiliée</w:t>
            </w:r>
            <w:proofErr w:type="spellEnd"/>
          </w:p>
        </w:tc>
      </w:tr>
    </w:tbl>
    <w:p w:rsidR="00873320" w:rsidRPr="00873320" w:rsidRDefault="00873320" w:rsidP="00873320">
      <w:pPr>
        <w:rPr>
          <w:sz w:val="6"/>
          <w:szCs w:val="6"/>
        </w:rPr>
      </w:pPr>
    </w:p>
    <w:tbl>
      <w:tblPr>
        <w:tblStyle w:val="Tabellengitternetz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4644"/>
        <w:gridCol w:w="993"/>
        <w:gridCol w:w="4961"/>
      </w:tblGrid>
      <w:tr w:rsidR="00873320" w:rsidRPr="00873320" w:rsidTr="00211072">
        <w:tc>
          <w:tcPr>
            <w:tcW w:w="4644" w:type="dxa"/>
            <w:shd w:val="clear" w:color="auto" w:fill="DBE5F1" w:themeFill="accent1" w:themeFillTint="33"/>
          </w:tcPr>
          <w:p w:rsidR="00873320" w:rsidRDefault="00873320">
            <w:pPr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Neues Mitglied/Neuer Partner </w:t>
            </w:r>
          </w:p>
          <w:p w:rsidR="00D95831" w:rsidRPr="00D95831" w:rsidRDefault="00D95831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D95831">
              <w:rPr>
                <w:i/>
                <w:color w:val="548DD4" w:themeColor="text2" w:themeTint="99"/>
                <w:sz w:val="20"/>
                <w:szCs w:val="20"/>
              </w:rPr>
              <w:t>Bitte Formular vollständig ausfüllen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73320" w:rsidRPr="00873320" w:rsidRDefault="00211072" w:rsidP="0021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1" w:type="dxa"/>
            <w:shd w:val="clear" w:color="auto" w:fill="DBE5F1" w:themeFill="accent1" w:themeFillTint="33"/>
          </w:tcPr>
          <w:p w:rsidR="00873320" w:rsidRDefault="00873320">
            <w:pPr>
              <w:rPr>
                <w:color w:val="FF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Nouveau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membre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Nouveau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partenaire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3320" w:rsidRPr="00D95831" w:rsidRDefault="00873320" w:rsidP="00873320">
            <w:pPr>
              <w:rPr>
                <w:i/>
                <w:color w:val="548DD4" w:themeColor="text2" w:themeTint="99"/>
                <w:sz w:val="20"/>
                <w:szCs w:val="20"/>
              </w:rPr>
            </w:pPr>
            <w:proofErr w:type="spellStart"/>
            <w:r w:rsidRPr="00D95831">
              <w:rPr>
                <w:i/>
                <w:color w:val="548DD4" w:themeColor="text2" w:themeTint="99"/>
                <w:sz w:val="20"/>
                <w:szCs w:val="20"/>
              </w:rPr>
              <w:t>Prière</w:t>
            </w:r>
            <w:proofErr w:type="spellEnd"/>
            <w:r w:rsidRPr="00D95831">
              <w:rPr>
                <w:i/>
                <w:color w:val="548DD4" w:themeColor="text2" w:themeTint="99"/>
                <w:sz w:val="20"/>
                <w:szCs w:val="20"/>
              </w:rPr>
              <w:t xml:space="preserve"> de </w:t>
            </w:r>
            <w:proofErr w:type="spellStart"/>
            <w:r w:rsidRPr="00D95831">
              <w:rPr>
                <w:i/>
                <w:color w:val="548DD4" w:themeColor="text2" w:themeTint="99"/>
                <w:sz w:val="20"/>
                <w:szCs w:val="20"/>
              </w:rPr>
              <w:t>remplir</w:t>
            </w:r>
            <w:proofErr w:type="spellEnd"/>
            <w:r w:rsidRPr="00D95831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D95831">
              <w:rPr>
                <w:i/>
                <w:color w:val="548DD4" w:themeColor="text2" w:themeTint="99"/>
                <w:sz w:val="20"/>
                <w:szCs w:val="20"/>
              </w:rPr>
              <w:t>complètement</w:t>
            </w:r>
            <w:proofErr w:type="spellEnd"/>
          </w:p>
        </w:tc>
      </w:tr>
      <w:tr w:rsidR="00D95831" w:rsidRPr="00D95831" w:rsidTr="00054B73">
        <w:tc>
          <w:tcPr>
            <w:tcW w:w="5637" w:type="dxa"/>
            <w:gridSpan w:val="2"/>
            <w:shd w:val="clear" w:color="auto" w:fill="DBE5F1" w:themeFill="accent1" w:themeFillTint="33"/>
          </w:tcPr>
          <w:p w:rsidR="00D95831" w:rsidRPr="00D95831" w:rsidRDefault="00D95831" w:rsidP="00D95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der Aufnahme in den angeschlossenen Verband | </w:t>
            </w:r>
            <w:r w:rsidRPr="00D95831">
              <w:rPr>
                <w:sz w:val="20"/>
                <w:szCs w:val="20"/>
              </w:rPr>
              <w:t xml:space="preserve">Date </w:t>
            </w:r>
            <w:proofErr w:type="spellStart"/>
            <w:r w:rsidRPr="00D95831">
              <w:rPr>
                <w:sz w:val="20"/>
                <w:szCs w:val="20"/>
              </w:rPr>
              <w:t>d'adhésion</w:t>
            </w:r>
            <w:proofErr w:type="spellEnd"/>
            <w:r w:rsidRPr="00D95831">
              <w:rPr>
                <w:sz w:val="20"/>
                <w:szCs w:val="20"/>
              </w:rPr>
              <w:t xml:space="preserve"> à </w:t>
            </w:r>
            <w:proofErr w:type="spellStart"/>
            <w:r w:rsidRPr="00D95831">
              <w:rPr>
                <w:sz w:val="20"/>
                <w:szCs w:val="20"/>
              </w:rPr>
              <w:t>l'association</w:t>
            </w:r>
            <w:proofErr w:type="spellEnd"/>
            <w:r w:rsidRPr="00D95831">
              <w:rPr>
                <w:sz w:val="20"/>
                <w:szCs w:val="20"/>
              </w:rPr>
              <w:t xml:space="preserve"> </w:t>
            </w:r>
            <w:proofErr w:type="spellStart"/>
            <w:r w:rsidRPr="00D95831">
              <w:rPr>
                <w:sz w:val="20"/>
                <w:szCs w:val="20"/>
              </w:rPr>
              <w:t>affiliée</w:t>
            </w:r>
            <w:proofErr w:type="spellEnd"/>
          </w:p>
        </w:tc>
        <w:tc>
          <w:tcPr>
            <w:tcW w:w="4961" w:type="dxa"/>
            <w:shd w:val="clear" w:color="auto" w:fill="DBE5F1" w:themeFill="accent1" w:themeFillTint="33"/>
          </w:tcPr>
          <w:p w:rsidR="00D95831" w:rsidRPr="00D95831" w:rsidRDefault="00D95831">
            <w:pPr>
              <w:rPr>
                <w:sz w:val="20"/>
                <w:szCs w:val="20"/>
              </w:rPr>
            </w:pPr>
          </w:p>
        </w:tc>
      </w:tr>
    </w:tbl>
    <w:p w:rsidR="00D95831" w:rsidRPr="00873320" w:rsidRDefault="00D95831" w:rsidP="00D95831">
      <w:pPr>
        <w:rPr>
          <w:sz w:val="6"/>
          <w:szCs w:val="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786"/>
        <w:gridCol w:w="709"/>
        <w:gridCol w:w="5103"/>
      </w:tblGrid>
      <w:tr w:rsidR="000A5AB8" w:rsidTr="00CE4C07">
        <w:tc>
          <w:tcPr>
            <w:tcW w:w="4786" w:type="dxa"/>
            <w:shd w:val="clear" w:color="auto" w:fill="FFFF99"/>
          </w:tcPr>
          <w:p w:rsidR="000A5AB8" w:rsidRPr="000A5AB8" w:rsidRDefault="000A5AB8">
            <w:pPr>
              <w:rPr>
                <w:b/>
              </w:rPr>
            </w:pPr>
            <w:r w:rsidRPr="000A5AB8">
              <w:rPr>
                <w:b/>
              </w:rPr>
              <w:t>Mutation zufolge</w:t>
            </w:r>
          </w:p>
        </w:tc>
        <w:tc>
          <w:tcPr>
            <w:tcW w:w="709" w:type="dxa"/>
            <w:shd w:val="clear" w:color="auto" w:fill="FFFF99"/>
          </w:tcPr>
          <w:p w:rsidR="000A5AB8" w:rsidRDefault="000A5AB8"/>
        </w:tc>
        <w:tc>
          <w:tcPr>
            <w:tcW w:w="5103" w:type="dxa"/>
            <w:shd w:val="clear" w:color="auto" w:fill="FFFF99"/>
          </w:tcPr>
          <w:p w:rsidR="000A5AB8" w:rsidRPr="000A5AB8" w:rsidRDefault="000A5AB8">
            <w:pPr>
              <w:rPr>
                <w:b/>
              </w:rPr>
            </w:pPr>
            <w:r w:rsidRPr="000A5AB8">
              <w:rPr>
                <w:b/>
              </w:rPr>
              <w:t xml:space="preserve">Mutation par </w:t>
            </w:r>
            <w:proofErr w:type="spellStart"/>
            <w:r w:rsidRPr="000A5AB8">
              <w:rPr>
                <w:b/>
              </w:rPr>
              <w:t>suite</w:t>
            </w:r>
            <w:proofErr w:type="spellEnd"/>
            <w:r w:rsidRPr="000A5AB8">
              <w:rPr>
                <w:b/>
              </w:rPr>
              <w:t xml:space="preserve"> de</w:t>
            </w:r>
          </w:p>
        </w:tc>
      </w:tr>
    </w:tbl>
    <w:p w:rsidR="00D95831" w:rsidRPr="00054B73" w:rsidRDefault="00D95831">
      <w:pPr>
        <w:rPr>
          <w:sz w:val="6"/>
          <w:szCs w:val="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786"/>
        <w:gridCol w:w="709"/>
        <w:gridCol w:w="5103"/>
      </w:tblGrid>
      <w:tr w:rsidR="00054B73" w:rsidRPr="00054B73" w:rsidTr="00211072">
        <w:tc>
          <w:tcPr>
            <w:tcW w:w="4786" w:type="dxa"/>
            <w:shd w:val="clear" w:color="auto" w:fill="FFFF99"/>
          </w:tcPr>
          <w:p w:rsidR="00054B73" w:rsidRPr="00CA7124" w:rsidRDefault="00054B73" w:rsidP="00054B7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sz w:val="22"/>
              </w:rPr>
            </w:pPr>
            <w:r w:rsidRPr="00CA7124">
              <w:rPr>
                <w:b/>
                <w:sz w:val="22"/>
              </w:rPr>
              <w:t>Änderung von Einträge</w:t>
            </w:r>
          </w:p>
          <w:p w:rsidR="00054B73" w:rsidRPr="00054B73" w:rsidRDefault="00054B73" w:rsidP="00054B73">
            <w:pPr>
              <w:pStyle w:val="Listenabsatz"/>
              <w:ind w:left="284"/>
              <w:rPr>
                <w:color w:val="C0504D" w:themeColor="accent2"/>
                <w:sz w:val="22"/>
              </w:rPr>
            </w:pPr>
            <w:r w:rsidRPr="00054B73">
              <w:rPr>
                <w:i/>
                <w:color w:val="548DD4" w:themeColor="text2" w:themeTint="99"/>
                <w:sz w:val="20"/>
              </w:rPr>
              <w:t>Identifikation: Mitglieder-Nr. oder Name, Vorname</w:t>
            </w:r>
            <w:r>
              <w:rPr>
                <w:i/>
                <w:color w:val="548DD4" w:themeColor="text2" w:themeTint="99"/>
                <w:sz w:val="20"/>
              </w:rPr>
              <w:t xml:space="preserve"> | </w:t>
            </w:r>
            <w:r w:rsidRPr="00054B73">
              <w:rPr>
                <w:i/>
                <w:color w:val="C0504D" w:themeColor="accent2"/>
                <w:sz w:val="20"/>
              </w:rPr>
              <w:t xml:space="preserve">Geänderte Daten bitte </w:t>
            </w:r>
            <w:r w:rsidRPr="00054B73">
              <w:rPr>
                <w:i/>
                <w:color w:val="C0504D" w:themeColor="accent2"/>
                <w:sz w:val="20"/>
                <w:u w:val="single"/>
              </w:rPr>
              <w:t>ankreuzen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054B73" w:rsidRPr="000A5AB8" w:rsidRDefault="00211072" w:rsidP="0021107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  <w:shd w:val="clear" w:color="auto" w:fill="FFFF99"/>
          </w:tcPr>
          <w:p w:rsidR="00054B73" w:rsidRPr="00CA7124" w:rsidRDefault="00054B73" w:rsidP="00054B7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sz w:val="22"/>
              </w:rPr>
            </w:pPr>
            <w:proofErr w:type="spellStart"/>
            <w:r w:rsidRPr="00CA7124">
              <w:rPr>
                <w:b/>
                <w:sz w:val="22"/>
              </w:rPr>
              <w:t>Modifications</w:t>
            </w:r>
            <w:proofErr w:type="spellEnd"/>
          </w:p>
          <w:p w:rsidR="00054B73" w:rsidRPr="00054B73" w:rsidRDefault="00054B73" w:rsidP="00054B73">
            <w:pPr>
              <w:pStyle w:val="Listenabsatz"/>
              <w:ind w:left="284"/>
              <w:rPr>
                <w:sz w:val="22"/>
                <w:lang w:val="fr-CH"/>
              </w:rPr>
            </w:pPr>
            <w:r w:rsidRPr="00054B73">
              <w:rPr>
                <w:i/>
                <w:color w:val="548DD4" w:themeColor="text2" w:themeTint="99"/>
                <w:sz w:val="20"/>
                <w:lang w:val="fr-CH"/>
              </w:rPr>
              <w:t>Identification: n° de membre ou nom, prénom |</w:t>
            </w:r>
            <w:r w:rsidRPr="00054B73">
              <w:rPr>
                <w:sz w:val="22"/>
                <w:lang w:val="fr-CH"/>
              </w:rPr>
              <w:t xml:space="preserve"> </w:t>
            </w:r>
            <w:r w:rsidRPr="00054B73">
              <w:rPr>
                <w:i/>
                <w:color w:val="C0504D" w:themeColor="accent2"/>
                <w:sz w:val="20"/>
                <w:lang w:val="fr-CH"/>
              </w:rPr>
              <w:t xml:space="preserve">Prière de </w:t>
            </w:r>
            <w:r w:rsidRPr="00054B73">
              <w:rPr>
                <w:i/>
                <w:color w:val="C0504D" w:themeColor="accent2"/>
                <w:sz w:val="20"/>
                <w:u w:val="single"/>
                <w:lang w:val="fr-CH"/>
              </w:rPr>
              <w:t>marquer d'une croix</w:t>
            </w:r>
            <w:r w:rsidRPr="00054B73">
              <w:rPr>
                <w:i/>
                <w:color w:val="C0504D" w:themeColor="accent2"/>
                <w:sz w:val="20"/>
                <w:lang w:val="fr-CH"/>
              </w:rPr>
              <w:t xml:space="preserve"> les indications qui changent</w:t>
            </w:r>
          </w:p>
        </w:tc>
      </w:tr>
    </w:tbl>
    <w:p w:rsidR="00054B73" w:rsidRPr="00054B73" w:rsidRDefault="00054B73">
      <w:pPr>
        <w:rPr>
          <w:sz w:val="6"/>
          <w:szCs w:val="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077"/>
        <w:gridCol w:w="2127"/>
        <w:gridCol w:w="4394"/>
      </w:tblGrid>
      <w:tr w:rsidR="00054B73" w:rsidRPr="00054B73" w:rsidTr="000C1E56">
        <w:tc>
          <w:tcPr>
            <w:tcW w:w="4077" w:type="dxa"/>
            <w:shd w:val="clear" w:color="auto" w:fill="FFFF99"/>
          </w:tcPr>
          <w:p w:rsidR="00054B73" w:rsidRPr="00054B73" w:rsidRDefault="00054B73" w:rsidP="0006313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</w:rPr>
            </w:pPr>
            <w:r w:rsidRPr="00CA7124">
              <w:rPr>
                <w:b/>
                <w:sz w:val="22"/>
              </w:rPr>
              <w:t>Übertritt</w:t>
            </w:r>
            <w:r w:rsidRPr="00054B73">
              <w:rPr>
                <w:sz w:val="22"/>
              </w:rPr>
              <w:t xml:space="preserve"> in anderen angeschlossenen Verband </w:t>
            </w:r>
            <w:r w:rsidR="0006313F">
              <w:rPr>
                <w:sz w:val="22"/>
              </w:rPr>
              <w:t xml:space="preserve">| </w:t>
            </w:r>
            <w:r w:rsidRPr="00054B73">
              <w:rPr>
                <w:i/>
                <w:sz w:val="20"/>
              </w:rPr>
              <w:t>Neuer angeschlossener Verband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054B73" w:rsidRPr="00054B73" w:rsidRDefault="00343B40" w:rsidP="00211072">
            <w:pPr>
              <w:jc w:val="center"/>
              <w:rPr>
                <w:sz w:val="22"/>
              </w:rPr>
            </w:pPr>
            <w:r w:rsidRPr="00343B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43B40">
              <w:rPr>
                <w:sz w:val="20"/>
              </w:rPr>
              <w:instrText xml:space="preserve"> FORMTEXT </w:instrText>
            </w:r>
            <w:r w:rsidRPr="00343B40">
              <w:rPr>
                <w:sz w:val="20"/>
              </w:rPr>
            </w:r>
            <w:r w:rsidRPr="00343B40">
              <w:rPr>
                <w:sz w:val="20"/>
              </w:rPr>
              <w:fldChar w:fldCharType="separate"/>
            </w:r>
            <w:r w:rsidRPr="00343B40">
              <w:rPr>
                <w:noProof/>
                <w:sz w:val="20"/>
              </w:rPr>
              <w:t> </w:t>
            </w:r>
            <w:r w:rsidRPr="00343B40">
              <w:rPr>
                <w:noProof/>
                <w:sz w:val="20"/>
              </w:rPr>
              <w:t> </w:t>
            </w:r>
            <w:r w:rsidRPr="00343B40">
              <w:rPr>
                <w:noProof/>
                <w:sz w:val="20"/>
              </w:rPr>
              <w:t> </w:t>
            </w:r>
            <w:r w:rsidRPr="00343B40">
              <w:rPr>
                <w:noProof/>
                <w:sz w:val="20"/>
              </w:rPr>
              <w:t> </w:t>
            </w:r>
            <w:r w:rsidRPr="00343B40">
              <w:rPr>
                <w:noProof/>
                <w:sz w:val="20"/>
              </w:rPr>
              <w:t> </w:t>
            </w:r>
            <w:r w:rsidRPr="00343B40">
              <w:rPr>
                <w:sz w:val="20"/>
              </w:rPr>
              <w:fldChar w:fldCharType="end"/>
            </w:r>
            <w:bookmarkEnd w:id="3"/>
          </w:p>
        </w:tc>
        <w:tc>
          <w:tcPr>
            <w:tcW w:w="4394" w:type="dxa"/>
            <w:shd w:val="clear" w:color="auto" w:fill="FFFF99"/>
          </w:tcPr>
          <w:p w:rsidR="00054B73" w:rsidRPr="00CA7124" w:rsidRDefault="00054B73" w:rsidP="00054B7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sz w:val="22"/>
              </w:rPr>
            </w:pPr>
            <w:proofErr w:type="spellStart"/>
            <w:r w:rsidRPr="00CA7124">
              <w:rPr>
                <w:b/>
                <w:sz w:val="22"/>
              </w:rPr>
              <w:t>Changement</w:t>
            </w:r>
            <w:proofErr w:type="spellEnd"/>
            <w:r w:rsidRPr="00CA7124">
              <w:rPr>
                <w:b/>
                <w:sz w:val="22"/>
              </w:rPr>
              <w:t xml:space="preserve"> </w:t>
            </w:r>
            <w:proofErr w:type="spellStart"/>
            <w:r w:rsidRPr="00CA7124">
              <w:rPr>
                <w:b/>
                <w:sz w:val="22"/>
              </w:rPr>
              <w:t>d'association</w:t>
            </w:r>
            <w:proofErr w:type="spellEnd"/>
          </w:p>
          <w:p w:rsidR="00054B73" w:rsidRPr="00054B73" w:rsidRDefault="00054B73" w:rsidP="00054B73">
            <w:pPr>
              <w:pStyle w:val="Listenabsatz"/>
              <w:ind w:left="284"/>
              <w:rPr>
                <w:i/>
                <w:sz w:val="22"/>
              </w:rPr>
            </w:pPr>
            <w:proofErr w:type="spellStart"/>
            <w:r w:rsidRPr="00054B73">
              <w:rPr>
                <w:i/>
                <w:sz w:val="20"/>
              </w:rPr>
              <w:t>Nouvelle</w:t>
            </w:r>
            <w:proofErr w:type="spellEnd"/>
            <w:r w:rsidRPr="00054B73">
              <w:rPr>
                <w:i/>
                <w:sz w:val="20"/>
              </w:rPr>
              <w:t xml:space="preserve"> </w:t>
            </w:r>
            <w:proofErr w:type="spellStart"/>
            <w:r w:rsidRPr="00054B73">
              <w:rPr>
                <w:i/>
                <w:sz w:val="20"/>
              </w:rPr>
              <w:t>chambre</w:t>
            </w:r>
            <w:proofErr w:type="spellEnd"/>
            <w:r w:rsidRPr="00054B73">
              <w:rPr>
                <w:i/>
                <w:sz w:val="20"/>
              </w:rPr>
              <w:t xml:space="preserve"> </w:t>
            </w:r>
            <w:proofErr w:type="spellStart"/>
            <w:r w:rsidRPr="00054B73">
              <w:rPr>
                <w:i/>
                <w:sz w:val="20"/>
              </w:rPr>
              <w:t>affiliée</w:t>
            </w:r>
            <w:proofErr w:type="spellEnd"/>
          </w:p>
        </w:tc>
      </w:tr>
    </w:tbl>
    <w:p w:rsidR="00054B73" w:rsidRPr="007928FA" w:rsidRDefault="00054B73">
      <w:pPr>
        <w:rPr>
          <w:sz w:val="6"/>
          <w:szCs w:val="6"/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786"/>
        <w:gridCol w:w="709"/>
        <w:gridCol w:w="5103"/>
      </w:tblGrid>
      <w:tr w:rsidR="00CE4C07" w:rsidRPr="00CA7124" w:rsidTr="00211072">
        <w:tc>
          <w:tcPr>
            <w:tcW w:w="4786" w:type="dxa"/>
            <w:shd w:val="clear" w:color="auto" w:fill="FFFF99"/>
          </w:tcPr>
          <w:p w:rsidR="00CE4C07" w:rsidRPr="00CE4C07" w:rsidRDefault="00CE4C07" w:rsidP="00CE4C0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</w:rPr>
            </w:pPr>
            <w:r w:rsidRPr="00CA7124">
              <w:rPr>
                <w:b/>
                <w:sz w:val="22"/>
              </w:rPr>
              <w:t>Freimitglied aktiv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0"/>
              </w:rPr>
              <w:t>(beitragspflichtig beim SVVG, berechtigt weiterhin zur Abrechnung über die Ausgleichskasse 81 "Versicherung"</w:t>
            </w:r>
            <w:r w:rsidR="00CA7124">
              <w:rPr>
                <w:i/>
                <w:sz w:val="20"/>
              </w:rPr>
              <w:t>)</w:t>
            </w:r>
          </w:p>
          <w:p w:rsidR="00CE4C07" w:rsidRPr="00CE4C07" w:rsidRDefault="00CE4C07" w:rsidP="007928FA">
            <w:pPr>
              <w:pStyle w:val="Listenabsatz"/>
              <w:ind w:left="284"/>
              <w:rPr>
                <w:i/>
                <w:color w:val="548DD4" w:themeColor="text2" w:themeTint="99"/>
                <w:sz w:val="22"/>
              </w:rPr>
            </w:pPr>
            <w:r w:rsidRPr="00CE4C07">
              <w:rPr>
                <w:i/>
                <w:color w:val="548DD4" w:themeColor="text2" w:themeTint="99"/>
                <w:sz w:val="20"/>
              </w:rPr>
              <w:t>Bitte neue Zustelladresse an</w:t>
            </w:r>
            <w:r w:rsidR="007928FA">
              <w:rPr>
                <w:i/>
                <w:color w:val="548DD4" w:themeColor="text2" w:themeTint="99"/>
                <w:sz w:val="20"/>
              </w:rPr>
              <w:t>g</w:t>
            </w:r>
            <w:r w:rsidRPr="00CE4C07">
              <w:rPr>
                <w:i/>
                <w:color w:val="548DD4" w:themeColor="text2" w:themeTint="99"/>
                <w:sz w:val="20"/>
              </w:rPr>
              <w:t>eben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CE4C07" w:rsidRPr="00054B73" w:rsidRDefault="00211072" w:rsidP="0021107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103" w:type="dxa"/>
            <w:shd w:val="clear" w:color="auto" w:fill="FFFF99"/>
          </w:tcPr>
          <w:p w:rsidR="00CE4C07" w:rsidRPr="00CA7124" w:rsidRDefault="00CA7124" w:rsidP="00CA7124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  <w:lang w:val="fr-CH"/>
              </w:rPr>
            </w:pPr>
            <w:r w:rsidRPr="00CA7124">
              <w:rPr>
                <w:b/>
                <w:sz w:val="22"/>
                <w:lang w:val="fr-CH"/>
              </w:rPr>
              <w:t>Membre actif libre</w:t>
            </w:r>
            <w:r w:rsidRPr="00CA7124">
              <w:rPr>
                <w:sz w:val="22"/>
                <w:lang w:val="fr-CH"/>
              </w:rPr>
              <w:t xml:space="preserve"> </w:t>
            </w:r>
            <w:r w:rsidRPr="00CA7124">
              <w:rPr>
                <w:i/>
                <w:sz w:val="20"/>
                <w:lang w:val="fr-CH"/>
              </w:rPr>
              <w:t>(</w:t>
            </w:r>
            <w:r>
              <w:rPr>
                <w:i/>
                <w:sz w:val="20"/>
                <w:lang w:val="fr-CH"/>
              </w:rPr>
              <w:t>tenu à payer des cotisations à la FSAGA pour conserver le droit de décompter par le biais de la caisse AVS 81 "assurances")</w:t>
            </w:r>
          </w:p>
          <w:p w:rsidR="00CA7124" w:rsidRPr="00CA7124" w:rsidRDefault="00CA7124" w:rsidP="00CA7124">
            <w:pPr>
              <w:pStyle w:val="Listenabsatz"/>
              <w:ind w:left="284"/>
              <w:rPr>
                <w:i/>
                <w:color w:val="548DD4" w:themeColor="text2" w:themeTint="99"/>
                <w:sz w:val="22"/>
                <w:lang w:val="fr-CH"/>
              </w:rPr>
            </w:pPr>
            <w:r w:rsidRPr="00CA7124">
              <w:rPr>
                <w:i/>
                <w:color w:val="548DD4" w:themeColor="text2" w:themeTint="99"/>
                <w:sz w:val="20"/>
                <w:lang w:val="fr-CH"/>
              </w:rPr>
              <w:t>Prière d'indiquer la nouvelle adresse postale</w:t>
            </w:r>
          </w:p>
        </w:tc>
      </w:tr>
    </w:tbl>
    <w:p w:rsidR="00054B73" w:rsidRPr="00F56580" w:rsidRDefault="00054B73">
      <w:pPr>
        <w:rPr>
          <w:sz w:val="6"/>
          <w:szCs w:val="6"/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786"/>
        <w:gridCol w:w="709"/>
        <w:gridCol w:w="5103"/>
      </w:tblGrid>
      <w:tr w:rsidR="00F56580" w:rsidRPr="00CA7124" w:rsidTr="00211072">
        <w:tc>
          <w:tcPr>
            <w:tcW w:w="4786" w:type="dxa"/>
            <w:shd w:val="clear" w:color="auto" w:fill="FFFF99"/>
          </w:tcPr>
          <w:p w:rsidR="00F56580" w:rsidRPr="00CE4C07" w:rsidRDefault="00C15455" w:rsidP="0014102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</w:rPr>
            </w:pPr>
            <w:r>
              <w:rPr>
                <w:b/>
                <w:sz w:val="22"/>
              </w:rPr>
              <w:t>Ruhestand/</w:t>
            </w:r>
            <w:r w:rsidR="00F56580" w:rsidRPr="00CA7124">
              <w:rPr>
                <w:b/>
                <w:sz w:val="22"/>
              </w:rPr>
              <w:t xml:space="preserve">Freimitglied </w:t>
            </w:r>
            <w:r>
              <w:rPr>
                <w:b/>
                <w:sz w:val="22"/>
              </w:rPr>
              <w:t>per 31.12.2015</w:t>
            </w:r>
          </w:p>
          <w:p w:rsidR="00141027" w:rsidRPr="00141027" w:rsidRDefault="00F56580" w:rsidP="00C15455">
            <w:pPr>
              <w:pStyle w:val="Listenabsatz"/>
              <w:ind w:left="284"/>
              <w:rPr>
                <w:i/>
                <w:color w:val="548DD4" w:themeColor="text2" w:themeTint="99"/>
                <w:sz w:val="20"/>
              </w:rPr>
            </w:pPr>
            <w:r w:rsidRPr="00CE4C07">
              <w:rPr>
                <w:i/>
                <w:color w:val="548DD4" w:themeColor="text2" w:themeTint="99"/>
                <w:sz w:val="20"/>
              </w:rPr>
              <w:t xml:space="preserve">Bitte </w:t>
            </w:r>
            <w:r w:rsidR="00C15455">
              <w:rPr>
                <w:i/>
                <w:color w:val="548DD4" w:themeColor="text2" w:themeTint="99"/>
                <w:sz w:val="20"/>
              </w:rPr>
              <w:t>genaue Privat</w:t>
            </w:r>
            <w:r w:rsidRPr="00CE4C07">
              <w:rPr>
                <w:i/>
                <w:color w:val="548DD4" w:themeColor="text2" w:themeTint="99"/>
                <w:sz w:val="20"/>
              </w:rPr>
              <w:t>adresse an</w:t>
            </w:r>
            <w:r>
              <w:rPr>
                <w:i/>
                <w:color w:val="548DD4" w:themeColor="text2" w:themeTint="99"/>
                <w:sz w:val="20"/>
              </w:rPr>
              <w:t>g</w:t>
            </w:r>
            <w:r w:rsidRPr="00CE4C07">
              <w:rPr>
                <w:i/>
                <w:color w:val="548DD4" w:themeColor="text2" w:themeTint="99"/>
                <w:sz w:val="20"/>
              </w:rPr>
              <w:t>eben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F56580" w:rsidRPr="00054B73" w:rsidRDefault="00211072" w:rsidP="0021107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shd w:val="clear" w:color="auto" w:fill="FFFF99"/>
          </w:tcPr>
          <w:p w:rsidR="00F56580" w:rsidRPr="00CA7124" w:rsidRDefault="00C15455" w:rsidP="0014102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  <w:lang w:val="fr-CH"/>
              </w:rPr>
            </w:pPr>
            <w:r w:rsidRPr="00C15455">
              <w:rPr>
                <w:b/>
                <w:sz w:val="22"/>
                <w:lang w:val="fr-CH"/>
              </w:rPr>
              <w:t>Retraite/membre libre</w:t>
            </w:r>
          </w:p>
          <w:p w:rsidR="00F56580" w:rsidRPr="00CA7124" w:rsidRDefault="00F56580" w:rsidP="00C15455">
            <w:pPr>
              <w:pStyle w:val="Listenabsatz"/>
              <w:ind w:left="284"/>
              <w:rPr>
                <w:i/>
                <w:color w:val="548DD4" w:themeColor="text2" w:themeTint="99"/>
                <w:sz w:val="22"/>
                <w:lang w:val="fr-CH"/>
              </w:rPr>
            </w:pPr>
            <w:r w:rsidRPr="00CA7124">
              <w:rPr>
                <w:i/>
                <w:color w:val="548DD4" w:themeColor="text2" w:themeTint="99"/>
                <w:sz w:val="20"/>
                <w:lang w:val="fr-CH"/>
              </w:rPr>
              <w:t>Prière d'indiquer l</w:t>
            </w:r>
            <w:r w:rsidR="00C15455">
              <w:rPr>
                <w:i/>
                <w:color w:val="548DD4" w:themeColor="text2" w:themeTint="99"/>
                <w:sz w:val="20"/>
                <w:lang w:val="fr-CH"/>
              </w:rPr>
              <w:t>'adresse privée précise</w:t>
            </w:r>
          </w:p>
        </w:tc>
      </w:tr>
      <w:tr w:rsidR="00141027" w:rsidRPr="00141027" w:rsidTr="00211072">
        <w:tc>
          <w:tcPr>
            <w:tcW w:w="4786" w:type="dxa"/>
            <w:shd w:val="clear" w:color="auto" w:fill="FFFF99"/>
          </w:tcPr>
          <w:p w:rsidR="00141027" w:rsidRPr="00141027" w:rsidRDefault="00141027" w:rsidP="00141027">
            <w:pPr>
              <w:pStyle w:val="Listenabsatz"/>
              <w:ind w:left="284"/>
              <w:rPr>
                <w:sz w:val="20"/>
                <w:szCs w:val="20"/>
              </w:rPr>
            </w:pPr>
            <w:r w:rsidRPr="00141027">
              <w:rPr>
                <w:sz w:val="20"/>
                <w:szCs w:val="20"/>
                <w:u w:val="single"/>
              </w:rPr>
              <w:t>Bei Ruhestand/Freimitgliedschaft</w:t>
            </w:r>
            <w:r w:rsidRPr="00141027">
              <w:rPr>
                <w:sz w:val="20"/>
                <w:szCs w:val="20"/>
              </w:rPr>
              <w:t xml:space="preserve">: Die Fortführung des Abonnements </w:t>
            </w:r>
            <w:r w:rsidRPr="00141027">
              <w:rPr>
                <w:b/>
                <w:sz w:val="20"/>
                <w:szCs w:val="20"/>
              </w:rPr>
              <w:t>Der Generalagent</w:t>
            </w:r>
            <w:r w:rsidRPr="00141027">
              <w:rPr>
                <w:sz w:val="20"/>
                <w:szCs w:val="20"/>
              </w:rPr>
              <w:t xml:space="preserve"> integriert in die </w:t>
            </w:r>
            <w:r w:rsidRPr="00141027">
              <w:rPr>
                <w:i/>
                <w:sz w:val="20"/>
                <w:szCs w:val="20"/>
              </w:rPr>
              <w:t>Schweizer Versicherung</w:t>
            </w:r>
            <w:r w:rsidRPr="00141027">
              <w:rPr>
                <w:sz w:val="20"/>
                <w:szCs w:val="20"/>
              </w:rPr>
              <w:t xml:space="preserve"> zum Vorzugspreis wird gewünscht (wenn ja, bitte ankreuzen)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41027" w:rsidRPr="00054B73" w:rsidRDefault="00211072" w:rsidP="0021107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03" w:type="dxa"/>
            <w:shd w:val="clear" w:color="auto" w:fill="FFFF99"/>
          </w:tcPr>
          <w:p w:rsidR="00141027" w:rsidRPr="00141027" w:rsidRDefault="00141027" w:rsidP="0014102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sz w:val="22"/>
                <w:lang w:val="fr-CH"/>
              </w:rPr>
            </w:pPr>
            <w:r w:rsidRPr="00141027">
              <w:rPr>
                <w:sz w:val="20"/>
                <w:u w:val="single"/>
                <w:lang w:val="fr-CH"/>
              </w:rPr>
              <w:t>En cas de retraite/membre libre</w:t>
            </w:r>
            <w:r w:rsidRPr="00141027">
              <w:rPr>
                <w:sz w:val="20"/>
                <w:lang w:val="fr-CH"/>
              </w:rPr>
              <w:t xml:space="preserve">: La continuation de l'abonnement </w:t>
            </w:r>
            <w:r w:rsidRPr="005D37C2">
              <w:rPr>
                <w:b/>
                <w:sz w:val="20"/>
                <w:lang w:val="fr-CH"/>
              </w:rPr>
              <w:t>L'Agent général</w:t>
            </w:r>
            <w:r w:rsidRPr="00141027">
              <w:rPr>
                <w:sz w:val="20"/>
                <w:lang w:val="fr-CH"/>
              </w:rPr>
              <w:t xml:space="preserve"> intégré dans la revue </w:t>
            </w:r>
            <w:r w:rsidRPr="005D37C2">
              <w:rPr>
                <w:i/>
                <w:sz w:val="20"/>
                <w:lang w:val="fr-CH"/>
              </w:rPr>
              <w:t xml:space="preserve">Schweizer </w:t>
            </w:r>
            <w:proofErr w:type="spellStart"/>
            <w:r w:rsidRPr="005D37C2">
              <w:rPr>
                <w:i/>
                <w:sz w:val="20"/>
                <w:lang w:val="fr-CH"/>
              </w:rPr>
              <w:t>Versicherung</w:t>
            </w:r>
            <w:proofErr w:type="spellEnd"/>
            <w:r w:rsidRPr="00141027">
              <w:rPr>
                <w:sz w:val="20"/>
                <w:lang w:val="fr-CH"/>
              </w:rPr>
              <w:t xml:space="preserve"> aux conditions préférentielles est souhaitée (si oui, prière de marquer d'une croix)</w:t>
            </w:r>
          </w:p>
        </w:tc>
      </w:tr>
    </w:tbl>
    <w:p w:rsidR="00CE4C07" w:rsidRPr="00081130" w:rsidRDefault="00CE4C07">
      <w:pPr>
        <w:rPr>
          <w:sz w:val="6"/>
          <w:szCs w:val="6"/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/>
      </w:tblPr>
      <w:tblGrid>
        <w:gridCol w:w="4786"/>
        <w:gridCol w:w="709"/>
        <w:gridCol w:w="5103"/>
      </w:tblGrid>
      <w:tr w:rsidR="00081130" w:rsidRPr="00CA7124" w:rsidTr="00211072">
        <w:tc>
          <w:tcPr>
            <w:tcW w:w="4786" w:type="dxa"/>
            <w:shd w:val="clear" w:color="auto" w:fill="FFFF99"/>
          </w:tcPr>
          <w:p w:rsidR="00081130" w:rsidRPr="00CE4C07" w:rsidRDefault="00081130" w:rsidP="006D2D9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</w:rPr>
            </w:pPr>
            <w:r>
              <w:rPr>
                <w:b/>
                <w:sz w:val="22"/>
              </w:rPr>
              <w:t>Austritt per 31.12.2015</w:t>
            </w:r>
          </w:p>
          <w:p w:rsidR="00081130" w:rsidRPr="00CE4C07" w:rsidRDefault="00081130" w:rsidP="006D2D97">
            <w:pPr>
              <w:pStyle w:val="Listenabsatz"/>
              <w:ind w:left="284"/>
              <w:rPr>
                <w:i/>
                <w:color w:val="548DD4" w:themeColor="text2" w:themeTint="99"/>
                <w:sz w:val="22"/>
              </w:rPr>
            </w:pPr>
            <w:r w:rsidRPr="00CE4C07">
              <w:rPr>
                <w:i/>
                <w:color w:val="548DD4" w:themeColor="text2" w:themeTint="99"/>
                <w:sz w:val="20"/>
              </w:rPr>
              <w:t xml:space="preserve">Bitte </w:t>
            </w:r>
            <w:r>
              <w:rPr>
                <w:i/>
                <w:color w:val="548DD4" w:themeColor="text2" w:themeTint="99"/>
                <w:sz w:val="20"/>
              </w:rPr>
              <w:t>genaue Privat</w:t>
            </w:r>
            <w:r w:rsidRPr="00CE4C07">
              <w:rPr>
                <w:i/>
                <w:color w:val="548DD4" w:themeColor="text2" w:themeTint="99"/>
                <w:sz w:val="20"/>
              </w:rPr>
              <w:t>adresse an</w:t>
            </w:r>
            <w:r>
              <w:rPr>
                <w:i/>
                <w:color w:val="548DD4" w:themeColor="text2" w:themeTint="99"/>
                <w:sz w:val="20"/>
              </w:rPr>
              <w:t>g</w:t>
            </w:r>
            <w:r w:rsidRPr="00CE4C07">
              <w:rPr>
                <w:i/>
                <w:color w:val="548DD4" w:themeColor="text2" w:themeTint="99"/>
                <w:sz w:val="20"/>
              </w:rPr>
              <w:t>eben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081130" w:rsidRPr="00054B73" w:rsidRDefault="00211072" w:rsidP="0021107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103" w:type="dxa"/>
            <w:shd w:val="clear" w:color="auto" w:fill="FFFF99"/>
          </w:tcPr>
          <w:p w:rsidR="00081130" w:rsidRPr="00CA7124" w:rsidRDefault="00081130" w:rsidP="006D2D97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i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Démission au 31.12.2015</w:t>
            </w:r>
          </w:p>
          <w:p w:rsidR="00081130" w:rsidRPr="00CA7124" w:rsidRDefault="00081130" w:rsidP="00081130">
            <w:pPr>
              <w:pStyle w:val="Listenabsatz"/>
              <w:ind w:left="284"/>
              <w:rPr>
                <w:i/>
                <w:color w:val="548DD4" w:themeColor="text2" w:themeTint="99"/>
                <w:sz w:val="22"/>
                <w:lang w:val="fr-CH"/>
              </w:rPr>
            </w:pPr>
            <w:r w:rsidRPr="00CA7124">
              <w:rPr>
                <w:i/>
                <w:color w:val="548DD4" w:themeColor="text2" w:themeTint="99"/>
                <w:sz w:val="20"/>
                <w:lang w:val="fr-CH"/>
              </w:rPr>
              <w:t xml:space="preserve">Prière d'indiquer </w:t>
            </w:r>
            <w:r>
              <w:rPr>
                <w:i/>
                <w:color w:val="548DD4" w:themeColor="text2" w:themeTint="99"/>
                <w:sz w:val="20"/>
                <w:lang w:val="fr-CH"/>
              </w:rPr>
              <w:t>l'</w:t>
            </w:r>
            <w:r w:rsidRPr="00CA7124">
              <w:rPr>
                <w:i/>
                <w:color w:val="548DD4" w:themeColor="text2" w:themeTint="99"/>
                <w:sz w:val="20"/>
                <w:lang w:val="fr-CH"/>
              </w:rPr>
              <w:t>adresse p</w:t>
            </w:r>
            <w:r>
              <w:rPr>
                <w:i/>
                <w:color w:val="548DD4" w:themeColor="text2" w:themeTint="99"/>
                <w:sz w:val="20"/>
                <w:lang w:val="fr-CH"/>
              </w:rPr>
              <w:t>rivée précise</w:t>
            </w:r>
          </w:p>
        </w:tc>
      </w:tr>
    </w:tbl>
    <w:p w:rsidR="005D37C2" w:rsidRPr="00F3148A" w:rsidRDefault="005D37C2">
      <w:pPr>
        <w:rPr>
          <w:sz w:val="6"/>
          <w:szCs w:val="6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3260"/>
        <w:gridCol w:w="2835"/>
        <w:gridCol w:w="2985"/>
      </w:tblGrid>
      <w:tr w:rsidR="006D2D97" w:rsidRPr="006D2D97" w:rsidTr="00124ADB">
        <w:tc>
          <w:tcPr>
            <w:tcW w:w="1526" w:type="dxa"/>
          </w:tcPr>
          <w:p w:rsidR="006D2D97" w:rsidRPr="006D2D97" w:rsidRDefault="006D2D97">
            <w:pPr>
              <w:rPr>
                <w:sz w:val="20"/>
                <w:szCs w:val="20"/>
                <w:lang w:val="fr-CH"/>
              </w:rPr>
            </w:pPr>
            <w:r w:rsidRPr="006D2D97">
              <w:rPr>
                <w:sz w:val="20"/>
                <w:szCs w:val="20"/>
                <w:lang w:val="fr-CH"/>
              </w:rPr>
              <w:t>Name / Nom</w:t>
            </w:r>
          </w:p>
        </w:tc>
        <w:tc>
          <w:tcPr>
            <w:tcW w:w="3260" w:type="dxa"/>
          </w:tcPr>
          <w:p w:rsidR="006D2D97" w:rsidRPr="006D2D97" w:rsidRDefault="0008195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6D2D97" w:rsidRPr="006D2D97" w:rsidRDefault="006D2D97">
            <w:pPr>
              <w:rPr>
                <w:sz w:val="20"/>
                <w:szCs w:val="20"/>
                <w:lang w:val="fr-CH"/>
              </w:rPr>
            </w:pPr>
            <w:proofErr w:type="spellStart"/>
            <w:r w:rsidRPr="006D2D97">
              <w:rPr>
                <w:sz w:val="20"/>
                <w:szCs w:val="20"/>
                <w:lang w:val="fr-CH"/>
              </w:rPr>
              <w:t>Vorname</w:t>
            </w:r>
            <w:proofErr w:type="spellEnd"/>
            <w:r w:rsidRPr="006D2D97">
              <w:rPr>
                <w:sz w:val="20"/>
                <w:szCs w:val="20"/>
                <w:lang w:val="fr-CH"/>
              </w:rPr>
              <w:t xml:space="preserve"> / Prénom</w:t>
            </w:r>
          </w:p>
        </w:tc>
        <w:tc>
          <w:tcPr>
            <w:tcW w:w="2985" w:type="dxa"/>
          </w:tcPr>
          <w:p w:rsidR="006D2D97" w:rsidRPr="006D2D97" w:rsidRDefault="0008195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</w:tr>
    </w:tbl>
    <w:p w:rsidR="00F56580" w:rsidRPr="006D2D97" w:rsidRDefault="00F56580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1014"/>
        <w:gridCol w:w="2246"/>
        <w:gridCol w:w="2835"/>
        <w:gridCol w:w="2410"/>
        <w:gridCol w:w="567"/>
      </w:tblGrid>
      <w:tr w:rsidR="006D2D97" w:rsidRPr="006D2D97" w:rsidTr="0008195C">
        <w:tc>
          <w:tcPr>
            <w:tcW w:w="1526" w:type="dxa"/>
          </w:tcPr>
          <w:p w:rsidR="006D2D97" w:rsidRPr="006D2D97" w:rsidRDefault="006D2D97">
            <w:pPr>
              <w:rPr>
                <w:sz w:val="20"/>
                <w:szCs w:val="20"/>
                <w:lang w:val="fr-CH"/>
              </w:rPr>
            </w:pPr>
            <w:proofErr w:type="spellStart"/>
            <w:r w:rsidRPr="006D2D97">
              <w:rPr>
                <w:sz w:val="20"/>
                <w:szCs w:val="20"/>
                <w:lang w:val="fr-CH"/>
              </w:rPr>
              <w:t>Mitglieder</w:t>
            </w:r>
            <w:proofErr w:type="spellEnd"/>
            <w:r w:rsidRPr="006D2D97">
              <w:rPr>
                <w:sz w:val="20"/>
                <w:szCs w:val="20"/>
                <w:lang w:val="fr-CH"/>
              </w:rPr>
              <w:t>-Nr.</w:t>
            </w:r>
          </w:p>
          <w:p w:rsidR="006D2D97" w:rsidRPr="006D2D97" w:rsidRDefault="006D2D97">
            <w:pPr>
              <w:rPr>
                <w:sz w:val="20"/>
                <w:szCs w:val="20"/>
                <w:lang w:val="fr-CH"/>
              </w:rPr>
            </w:pPr>
            <w:r w:rsidRPr="006D2D97">
              <w:rPr>
                <w:sz w:val="20"/>
                <w:szCs w:val="20"/>
                <w:lang w:val="fr-CH"/>
              </w:rPr>
              <w:t>Membre n°</w:t>
            </w:r>
          </w:p>
        </w:tc>
        <w:tc>
          <w:tcPr>
            <w:tcW w:w="1014" w:type="dxa"/>
            <w:vAlign w:val="center"/>
          </w:tcPr>
          <w:p w:rsidR="006D2D97" w:rsidRPr="006D2D97" w:rsidRDefault="0008195C" w:rsidP="0008195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  <w:tc>
          <w:tcPr>
            <w:tcW w:w="2246" w:type="dxa"/>
          </w:tcPr>
          <w:p w:rsidR="006D2D97" w:rsidRPr="006D2D97" w:rsidRDefault="006D2D97">
            <w:pPr>
              <w:rPr>
                <w:color w:val="548DD4" w:themeColor="text2" w:themeTint="99"/>
                <w:sz w:val="16"/>
                <w:szCs w:val="20"/>
                <w:lang w:val="fr-CH"/>
              </w:rPr>
            </w:pPr>
            <w:proofErr w:type="spellStart"/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>Nur</w:t>
            </w:r>
            <w:proofErr w:type="spellEnd"/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 xml:space="preserve"> </w:t>
            </w:r>
            <w:proofErr w:type="spellStart"/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>bei</w:t>
            </w:r>
            <w:proofErr w:type="spellEnd"/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 xml:space="preserve"> Mutation</w:t>
            </w:r>
          </w:p>
          <w:p w:rsidR="006D2D97" w:rsidRPr="006D2D97" w:rsidRDefault="006D2D97" w:rsidP="000C1E56">
            <w:pPr>
              <w:rPr>
                <w:sz w:val="20"/>
                <w:szCs w:val="20"/>
                <w:lang w:val="fr-CH"/>
              </w:rPr>
            </w:pPr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>Seul</w:t>
            </w:r>
            <w:r w:rsidR="000C1E56">
              <w:rPr>
                <w:color w:val="548DD4" w:themeColor="text2" w:themeTint="99"/>
                <w:sz w:val="16"/>
                <w:szCs w:val="20"/>
                <w:lang w:val="fr-CH"/>
              </w:rPr>
              <w:t>.</w:t>
            </w:r>
            <w:r w:rsidRPr="006D2D97">
              <w:rPr>
                <w:color w:val="548DD4" w:themeColor="text2" w:themeTint="99"/>
                <w:sz w:val="16"/>
                <w:szCs w:val="20"/>
                <w:lang w:val="fr-CH"/>
              </w:rPr>
              <w:t xml:space="preserve"> en cas de mutation</w:t>
            </w:r>
          </w:p>
        </w:tc>
        <w:tc>
          <w:tcPr>
            <w:tcW w:w="2835" w:type="dxa"/>
          </w:tcPr>
          <w:p w:rsidR="006D2D97" w:rsidRPr="006D2D97" w:rsidRDefault="006D2D97">
            <w:pPr>
              <w:rPr>
                <w:sz w:val="16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Funktion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</w:t>
            </w:r>
            <w:r w:rsidRPr="006D2D97">
              <w:rPr>
                <w:sz w:val="16"/>
                <w:szCs w:val="20"/>
                <w:lang w:val="fr-CH"/>
              </w:rPr>
              <w:t>(</w:t>
            </w:r>
            <w:proofErr w:type="spellStart"/>
            <w:r w:rsidRPr="006D2D97">
              <w:rPr>
                <w:sz w:val="16"/>
                <w:szCs w:val="20"/>
                <w:lang w:val="fr-CH"/>
              </w:rPr>
              <w:t>Vorstand</w:t>
            </w:r>
            <w:proofErr w:type="spellEnd"/>
            <w:r w:rsidRPr="006D2D97">
              <w:rPr>
                <w:sz w:val="16"/>
                <w:szCs w:val="20"/>
                <w:lang w:val="fr-CH"/>
              </w:rPr>
              <w:t xml:space="preserve"> Reg</w:t>
            </w:r>
            <w:r>
              <w:rPr>
                <w:sz w:val="16"/>
                <w:szCs w:val="20"/>
                <w:lang w:val="fr-CH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fr-CH"/>
              </w:rPr>
              <w:t>V</w:t>
            </w:r>
            <w:r w:rsidRPr="006D2D97">
              <w:rPr>
                <w:sz w:val="16"/>
                <w:szCs w:val="20"/>
                <w:lang w:val="fr-CH"/>
              </w:rPr>
              <w:t>erb</w:t>
            </w:r>
            <w:proofErr w:type="spellEnd"/>
            <w:r>
              <w:rPr>
                <w:sz w:val="16"/>
                <w:szCs w:val="20"/>
                <w:lang w:val="fr-CH"/>
              </w:rPr>
              <w:t>.</w:t>
            </w:r>
            <w:r w:rsidRPr="006D2D97">
              <w:rPr>
                <w:sz w:val="16"/>
                <w:szCs w:val="20"/>
                <w:lang w:val="fr-CH"/>
              </w:rPr>
              <w:t>)</w:t>
            </w:r>
          </w:p>
          <w:p w:rsidR="006D2D97" w:rsidRPr="006D2D97" w:rsidRDefault="006D2D97" w:rsidP="006D2D9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Fonction </w:t>
            </w:r>
            <w:r w:rsidRPr="006D2D97">
              <w:rPr>
                <w:sz w:val="16"/>
                <w:szCs w:val="20"/>
                <w:lang w:val="fr-CH"/>
              </w:rPr>
              <w:t xml:space="preserve">(comité </w:t>
            </w:r>
            <w:r>
              <w:rPr>
                <w:sz w:val="16"/>
                <w:szCs w:val="20"/>
                <w:lang w:val="fr-CH"/>
              </w:rPr>
              <w:t xml:space="preserve">de la </w:t>
            </w:r>
            <w:r w:rsidRPr="006D2D97">
              <w:rPr>
                <w:sz w:val="16"/>
                <w:szCs w:val="20"/>
                <w:lang w:val="fr-CH"/>
              </w:rPr>
              <w:t>chambre)</w:t>
            </w:r>
          </w:p>
        </w:tc>
        <w:tc>
          <w:tcPr>
            <w:tcW w:w="2410" w:type="dxa"/>
            <w:vAlign w:val="center"/>
          </w:tcPr>
          <w:p w:rsidR="006D2D97" w:rsidRPr="006D2D97" w:rsidRDefault="0008195C" w:rsidP="0008195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6D2D97" w:rsidRPr="006D2D97" w:rsidRDefault="000C1E56" w:rsidP="00211072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2"/>
          </w:p>
        </w:tc>
      </w:tr>
    </w:tbl>
    <w:p w:rsidR="006D2D97" w:rsidRPr="00A17925" w:rsidRDefault="006D2D97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3260"/>
        <w:gridCol w:w="2835"/>
        <w:gridCol w:w="2410"/>
        <w:gridCol w:w="567"/>
      </w:tblGrid>
      <w:tr w:rsidR="006D2D97" w:rsidRPr="00A17925" w:rsidTr="0008195C">
        <w:tc>
          <w:tcPr>
            <w:tcW w:w="1526" w:type="dxa"/>
          </w:tcPr>
          <w:p w:rsidR="006D2D97" w:rsidRPr="00A17925" w:rsidRDefault="006D2D97">
            <w:pPr>
              <w:rPr>
                <w:sz w:val="20"/>
                <w:lang w:val="fr-CH"/>
              </w:rPr>
            </w:pPr>
            <w:proofErr w:type="spellStart"/>
            <w:r w:rsidRPr="00A17925">
              <w:rPr>
                <w:sz w:val="20"/>
                <w:lang w:val="fr-CH"/>
              </w:rPr>
              <w:t>Gesellschaft</w:t>
            </w:r>
            <w:proofErr w:type="spellEnd"/>
            <w:r w:rsidRPr="00A17925">
              <w:rPr>
                <w:sz w:val="20"/>
                <w:lang w:val="fr-CH"/>
              </w:rPr>
              <w:t xml:space="preserve"> / Compagnie</w:t>
            </w:r>
          </w:p>
        </w:tc>
        <w:tc>
          <w:tcPr>
            <w:tcW w:w="3260" w:type="dxa"/>
            <w:vAlign w:val="center"/>
          </w:tcPr>
          <w:p w:rsidR="006D2D97" w:rsidRPr="00A17925" w:rsidRDefault="0008195C" w:rsidP="0008195C">
            <w:pPr>
              <w:ind w:left="-25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:rsidR="006D2D97" w:rsidRPr="00A17925" w:rsidRDefault="006D2D97" w:rsidP="0008195C">
            <w:pPr>
              <w:rPr>
                <w:sz w:val="20"/>
                <w:lang w:val="fr-CH"/>
              </w:rPr>
            </w:pPr>
            <w:proofErr w:type="spellStart"/>
            <w:r w:rsidRPr="00A17925">
              <w:rPr>
                <w:sz w:val="20"/>
                <w:lang w:val="fr-CH"/>
              </w:rPr>
              <w:t>Mitglied</w:t>
            </w:r>
            <w:proofErr w:type="spellEnd"/>
            <w:r w:rsidRPr="00A17925">
              <w:rPr>
                <w:sz w:val="20"/>
                <w:lang w:val="fr-CH"/>
              </w:rPr>
              <w:t xml:space="preserve"> / membre ASDA</w:t>
            </w:r>
          </w:p>
        </w:tc>
        <w:tc>
          <w:tcPr>
            <w:tcW w:w="2410" w:type="dxa"/>
            <w:vAlign w:val="center"/>
          </w:tcPr>
          <w:p w:rsidR="006D2D97" w:rsidRPr="00A17925" w:rsidRDefault="0008195C" w:rsidP="000819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4"/>
          </w:p>
        </w:tc>
        <w:tc>
          <w:tcPr>
            <w:tcW w:w="567" w:type="dxa"/>
          </w:tcPr>
          <w:p w:rsidR="006D2D97" w:rsidRPr="00A17925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15"/>
          </w:p>
        </w:tc>
      </w:tr>
    </w:tbl>
    <w:p w:rsidR="006D2D97" w:rsidRPr="00F65172" w:rsidRDefault="006D2D97" w:rsidP="00211072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F65172" w:rsidRPr="00F65172" w:rsidTr="00086193">
        <w:tc>
          <w:tcPr>
            <w:tcW w:w="1526" w:type="dxa"/>
          </w:tcPr>
          <w:p w:rsidR="00F65172" w:rsidRPr="00F65172" w:rsidRDefault="00F65172">
            <w:pPr>
              <w:rPr>
                <w:sz w:val="20"/>
                <w:szCs w:val="20"/>
                <w:lang w:val="fr-CH"/>
              </w:rPr>
            </w:pPr>
            <w:r w:rsidRPr="00F65172">
              <w:rPr>
                <w:sz w:val="20"/>
                <w:szCs w:val="20"/>
                <w:lang w:val="fr-CH"/>
              </w:rPr>
              <w:t>Strasse / rue</w:t>
            </w:r>
          </w:p>
        </w:tc>
        <w:tc>
          <w:tcPr>
            <w:tcW w:w="2693" w:type="dxa"/>
          </w:tcPr>
          <w:p w:rsidR="00F65172" w:rsidRPr="00F65172" w:rsidRDefault="0008195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6"/>
          </w:p>
        </w:tc>
        <w:tc>
          <w:tcPr>
            <w:tcW w:w="567" w:type="dxa"/>
          </w:tcPr>
          <w:p w:rsidR="00F65172" w:rsidRPr="00F65172" w:rsidRDefault="000C1E56" w:rsidP="00211072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:rsidR="00F65172" w:rsidRPr="00F65172" w:rsidRDefault="00F65172">
            <w:pPr>
              <w:rPr>
                <w:sz w:val="20"/>
                <w:szCs w:val="20"/>
                <w:lang w:val="fr-CH"/>
              </w:rPr>
            </w:pPr>
            <w:proofErr w:type="spellStart"/>
            <w:r w:rsidRPr="00F65172">
              <w:rPr>
                <w:sz w:val="20"/>
                <w:szCs w:val="20"/>
                <w:lang w:val="fr-CH"/>
              </w:rPr>
              <w:t>Postfach</w:t>
            </w:r>
            <w:proofErr w:type="spellEnd"/>
            <w:r w:rsidRPr="00F65172">
              <w:rPr>
                <w:sz w:val="20"/>
                <w:szCs w:val="20"/>
                <w:lang w:val="fr-CH"/>
              </w:rPr>
              <w:t xml:space="preserve"> / case postale</w:t>
            </w:r>
          </w:p>
        </w:tc>
        <w:tc>
          <w:tcPr>
            <w:tcW w:w="2410" w:type="dxa"/>
          </w:tcPr>
          <w:p w:rsidR="00F65172" w:rsidRPr="00F65172" w:rsidRDefault="00F65172">
            <w:pPr>
              <w:rPr>
                <w:sz w:val="20"/>
                <w:szCs w:val="20"/>
                <w:lang w:val="fr-CH"/>
              </w:rPr>
            </w:pPr>
            <w:r w:rsidRPr="00F65172">
              <w:rPr>
                <w:sz w:val="20"/>
                <w:szCs w:val="20"/>
                <w:lang w:val="fr-CH"/>
              </w:rPr>
              <w:t xml:space="preserve">Nr. / no: </w:t>
            </w:r>
            <w:r w:rsidR="0008195C"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08195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08195C">
              <w:rPr>
                <w:sz w:val="20"/>
                <w:szCs w:val="20"/>
                <w:lang w:val="fr-CH"/>
              </w:rPr>
            </w:r>
            <w:r w:rsidR="0008195C">
              <w:rPr>
                <w:sz w:val="20"/>
                <w:szCs w:val="20"/>
                <w:lang w:val="fr-CH"/>
              </w:rPr>
              <w:fldChar w:fldCharType="separate"/>
            </w:r>
            <w:r w:rsidR="0008195C">
              <w:rPr>
                <w:noProof/>
                <w:sz w:val="20"/>
                <w:szCs w:val="20"/>
                <w:lang w:val="fr-CH"/>
              </w:rPr>
              <w:t> </w:t>
            </w:r>
            <w:r w:rsidR="0008195C">
              <w:rPr>
                <w:noProof/>
                <w:sz w:val="20"/>
                <w:szCs w:val="20"/>
                <w:lang w:val="fr-CH"/>
              </w:rPr>
              <w:t> </w:t>
            </w:r>
            <w:r w:rsidR="0008195C">
              <w:rPr>
                <w:noProof/>
                <w:sz w:val="20"/>
                <w:szCs w:val="20"/>
                <w:lang w:val="fr-CH"/>
              </w:rPr>
              <w:t> </w:t>
            </w:r>
            <w:r w:rsidR="0008195C">
              <w:rPr>
                <w:noProof/>
                <w:sz w:val="20"/>
                <w:szCs w:val="20"/>
                <w:lang w:val="fr-CH"/>
              </w:rPr>
              <w:t> </w:t>
            </w:r>
            <w:r w:rsidR="0008195C">
              <w:rPr>
                <w:noProof/>
                <w:sz w:val="20"/>
                <w:szCs w:val="20"/>
                <w:lang w:val="fr-CH"/>
              </w:rPr>
              <w:t> </w:t>
            </w:r>
            <w:r w:rsidR="0008195C">
              <w:rPr>
                <w:sz w:val="20"/>
                <w:szCs w:val="20"/>
                <w:lang w:val="fr-CH"/>
              </w:rPr>
              <w:fldChar w:fldCharType="end"/>
            </w:r>
            <w:bookmarkEnd w:id="18"/>
          </w:p>
        </w:tc>
        <w:tc>
          <w:tcPr>
            <w:tcW w:w="575" w:type="dxa"/>
          </w:tcPr>
          <w:p w:rsidR="00F65172" w:rsidRPr="00F65172" w:rsidRDefault="0008195C" w:rsidP="00211072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2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9"/>
          </w:p>
        </w:tc>
      </w:tr>
    </w:tbl>
    <w:p w:rsidR="00F65172" w:rsidRPr="00086193" w:rsidRDefault="00F65172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086193" w:rsidRPr="00086193" w:rsidTr="00086193">
        <w:tc>
          <w:tcPr>
            <w:tcW w:w="1526" w:type="dxa"/>
          </w:tcPr>
          <w:p w:rsidR="00086193" w:rsidRPr="00086193" w:rsidRDefault="00086193">
            <w:pPr>
              <w:rPr>
                <w:sz w:val="20"/>
                <w:lang w:val="fr-CH"/>
              </w:rPr>
            </w:pPr>
            <w:r w:rsidRPr="00086193">
              <w:rPr>
                <w:sz w:val="20"/>
                <w:lang w:val="fr-CH"/>
              </w:rPr>
              <w:t>PLZ / NPA</w:t>
            </w:r>
          </w:p>
        </w:tc>
        <w:tc>
          <w:tcPr>
            <w:tcW w:w="2693" w:type="dxa"/>
          </w:tcPr>
          <w:p w:rsidR="00086193" w:rsidRPr="00086193" w:rsidRDefault="000819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086193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:rsidR="00086193" w:rsidRPr="00086193" w:rsidRDefault="00086193">
            <w:pPr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Ort</w:t>
            </w:r>
            <w:proofErr w:type="spellEnd"/>
            <w:r>
              <w:rPr>
                <w:sz w:val="20"/>
                <w:lang w:val="fr-CH"/>
              </w:rPr>
              <w:t xml:space="preserve"> / Lieu</w:t>
            </w:r>
          </w:p>
        </w:tc>
        <w:tc>
          <w:tcPr>
            <w:tcW w:w="2410" w:type="dxa"/>
          </w:tcPr>
          <w:p w:rsidR="00086193" w:rsidRPr="00086193" w:rsidRDefault="000819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2"/>
          </w:p>
        </w:tc>
        <w:tc>
          <w:tcPr>
            <w:tcW w:w="575" w:type="dxa"/>
          </w:tcPr>
          <w:p w:rsidR="00086193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23"/>
          </w:p>
        </w:tc>
      </w:tr>
    </w:tbl>
    <w:p w:rsidR="00F3148A" w:rsidRPr="00086193" w:rsidRDefault="00F3148A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086193" w:rsidRPr="00086193" w:rsidTr="000C1E56">
        <w:tc>
          <w:tcPr>
            <w:tcW w:w="1526" w:type="dxa"/>
          </w:tcPr>
          <w:p w:rsidR="00086193" w:rsidRPr="00086193" w:rsidRDefault="00086193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Tel. </w:t>
            </w:r>
            <w:proofErr w:type="spellStart"/>
            <w:r>
              <w:rPr>
                <w:sz w:val="20"/>
                <w:lang w:val="fr-CH"/>
              </w:rPr>
              <w:t>Geschäft</w:t>
            </w:r>
            <w:proofErr w:type="spellEnd"/>
            <w:r>
              <w:rPr>
                <w:sz w:val="20"/>
                <w:lang w:val="fr-CH"/>
              </w:rPr>
              <w:t xml:space="preserve"> / Prof.</w:t>
            </w:r>
          </w:p>
        </w:tc>
        <w:tc>
          <w:tcPr>
            <w:tcW w:w="2693" w:type="dxa"/>
            <w:vAlign w:val="center"/>
          </w:tcPr>
          <w:p w:rsidR="00086193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:rsidR="00086193" w:rsidRPr="00086193" w:rsidRDefault="000C1E56" w:rsidP="000C1E56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25"/>
          </w:p>
        </w:tc>
        <w:tc>
          <w:tcPr>
            <w:tcW w:w="2835" w:type="dxa"/>
            <w:vAlign w:val="center"/>
          </w:tcPr>
          <w:p w:rsidR="00086193" w:rsidRPr="00086193" w:rsidRDefault="00086193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Tel. Privat / privé</w:t>
            </w:r>
          </w:p>
        </w:tc>
        <w:tc>
          <w:tcPr>
            <w:tcW w:w="2410" w:type="dxa"/>
            <w:vAlign w:val="center"/>
          </w:tcPr>
          <w:p w:rsidR="00086193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6"/>
          </w:p>
        </w:tc>
        <w:tc>
          <w:tcPr>
            <w:tcW w:w="575" w:type="dxa"/>
            <w:vAlign w:val="center"/>
          </w:tcPr>
          <w:p w:rsidR="00086193" w:rsidRPr="00086193" w:rsidRDefault="000C1E56" w:rsidP="000C1E56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27"/>
          </w:p>
        </w:tc>
      </w:tr>
    </w:tbl>
    <w:p w:rsidR="006D2D97" w:rsidRPr="00BB3635" w:rsidRDefault="006D2D97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BB3635" w:rsidRPr="00086193" w:rsidTr="00211072">
        <w:tc>
          <w:tcPr>
            <w:tcW w:w="1526" w:type="dxa"/>
          </w:tcPr>
          <w:p w:rsidR="00BB3635" w:rsidRPr="00086193" w:rsidRDefault="00BB3635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Fax</w:t>
            </w:r>
          </w:p>
        </w:tc>
        <w:tc>
          <w:tcPr>
            <w:tcW w:w="2693" w:type="dxa"/>
          </w:tcPr>
          <w:p w:rsidR="00BB3635" w:rsidRPr="00086193" w:rsidRDefault="0008195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8"/>
          </w:p>
        </w:tc>
        <w:tc>
          <w:tcPr>
            <w:tcW w:w="567" w:type="dxa"/>
          </w:tcPr>
          <w:p w:rsidR="00BB3635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29"/>
          </w:p>
        </w:tc>
        <w:tc>
          <w:tcPr>
            <w:tcW w:w="2835" w:type="dxa"/>
          </w:tcPr>
          <w:p w:rsidR="00BB3635" w:rsidRPr="00086193" w:rsidRDefault="00BB3635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Mobile</w:t>
            </w:r>
          </w:p>
        </w:tc>
        <w:tc>
          <w:tcPr>
            <w:tcW w:w="2410" w:type="dxa"/>
          </w:tcPr>
          <w:p w:rsidR="00BB3635" w:rsidRPr="00086193" w:rsidRDefault="0008195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0"/>
          </w:p>
        </w:tc>
        <w:tc>
          <w:tcPr>
            <w:tcW w:w="575" w:type="dxa"/>
          </w:tcPr>
          <w:p w:rsidR="00BB3635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31"/>
          </w:p>
        </w:tc>
      </w:tr>
    </w:tbl>
    <w:p w:rsidR="00086193" w:rsidRPr="00BD5BC5" w:rsidRDefault="00086193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BD5BC5" w:rsidRPr="00086193" w:rsidTr="00211072">
        <w:tc>
          <w:tcPr>
            <w:tcW w:w="1526" w:type="dxa"/>
          </w:tcPr>
          <w:p w:rsidR="00BD5BC5" w:rsidRPr="00086193" w:rsidRDefault="00BD5BC5" w:rsidP="00211072">
            <w:pPr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E-Mail</w:t>
            </w:r>
            <w:proofErr w:type="spellEnd"/>
          </w:p>
        </w:tc>
        <w:tc>
          <w:tcPr>
            <w:tcW w:w="2693" w:type="dxa"/>
          </w:tcPr>
          <w:p w:rsidR="00BD5BC5" w:rsidRPr="00086193" w:rsidRDefault="0008195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2"/>
          </w:p>
        </w:tc>
        <w:tc>
          <w:tcPr>
            <w:tcW w:w="567" w:type="dxa"/>
          </w:tcPr>
          <w:p w:rsidR="00BD5BC5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:rsidR="00BD5BC5" w:rsidRPr="00086193" w:rsidRDefault="00BD5BC5" w:rsidP="00211072">
            <w:pPr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Website</w:t>
            </w:r>
            <w:proofErr w:type="spellEnd"/>
            <w:r>
              <w:rPr>
                <w:sz w:val="20"/>
                <w:lang w:val="fr-CH"/>
              </w:rPr>
              <w:t xml:space="preserve"> / site internet</w:t>
            </w:r>
          </w:p>
        </w:tc>
        <w:tc>
          <w:tcPr>
            <w:tcW w:w="2410" w:type="dxa"/>
          </w:tcPr>
          <w:p w:rsidR="00BD5BC5" w:rsidRPr="00086193" w:rsidRDefault="0008195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575" w:type="dxa"/>
          </w:tcPr>
          <w:p w:rsidR="00BD5BC5" w:rsidRPr="00086193" w:rsidRDefault="000C1E56" w:rsidP="00211072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35"/>
          </w:p>
        </w:tc>
      </w:tr>
    </w:tbl>
    <w:p w:rsidR="00086193" w:rsidRPr="00A805CC" w:rsidRDefault="00086193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985"/>
      </w:tblGrid>
      <w:tr w:rsidR="00A805CC" w:rsidRPr="00086193" w:rsidTr="000C1E56">
        <w:tc>
          <w:tcPr>
            <w:tcW w:w="1526" w:type="dxa"/>
          </w:tcPr>
          <w:p w:rsidR="00A805CC" w:rsidRDefault="00A805CC" w:rsidP="00211072">
            <w:pPr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Geburtsdatum</w:t>
            </w:r>
            <w:proofErr w:type="spellEnd"/>
          </w:p>
          <w:p w:rsidR="00A805CC" w:rsidRPr="00086193" w:rsidRDefault="00A805CC" w:rsidP="00A805CC">
            <w:pPr>
              <w:rPr>
                <w:sz w:val="20"/>
                <w:lang w:val="fr-CH"/>
              </w:rPr>
            </w:pPr>
            <w:r w:rsidRPr="00A805CC">
              <w:rPr>
                <w:sz w:val="20"/>
                <w:lang w:val="fr-CH"/>
              </w:rPr>
              <w:t xml:space="preserve">Date de </w:t>
            </w:r>
            <w:proofErr w:type="spellStart"/>
            <w:r w:rsidRPr="00A805CC">
              <w:rPr>
                <w:sz w:val="20"/>
                <w:lang w:val="fr-CH"/>
              </w:rPr>
              <w:t>naiss</w:t>
            </w:r>
            <w:proofErr w:type="spellEnd"/>
            <w:r>
              <w:rPr>
                <w:sz w:val="20"/>
                <w:lang w:val="fr-CH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A805CC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:rsidR="00A805CC" w:rsidRPr="00086193" w:rsidRDefault="000C1E56" w:rsidP="000C1E56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835" w:type="dxa"/>
            <w:vAlign w:val="center"/>
          </w:tcPr>
          <w:p w:rsidR="00A805CC" w:rsidRDefault="00A805CC" w:rsidP="000C1E56">
            <w:pPr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Muttersprache</w:t>
            </w:r>
            <w:proofErr w:type="spellEnd"/>
          </w:p>
          <w:p w:rsidR="00A805CC" w:rsidRPr="00086193" w:rsidRDefault="00A805C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Langue maternelle</w:t>
            </w:r>
          </w:p>
        </w:tc>
        <w:tc>
          <w:tcPr>
            <w:tcW w:w="2985" w:type="dxa"/>
            <w:vAlign w:val="center"/>
          </w:tcPr>
          <w:p w:rsidR="00A805CC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8"/>
          </w:p>
        </w:tc>
      </w:tr>
    </w:tbl>
    <w:p w:rsidR="00A805CC" w:rsidRPr="00A805CC" w:rsidRDefault="00A805CC">
      <w:pPr>
        <w:rPr>
          <w:sz w:val="4"/>
          <w:szCs w:val="4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2693"/>
        <w:gridCol w:w="567"/>
        <w:gridCol w:w="2835"/>
        <w:gridCol w:w="2410"/>
        <w:gridCol w:w="575"/>
      </w:tblGrid>
      <w:tr w:rsidR="00A805CC" w:rsidRPr="00086193" w:rsidTr="000C1E56">
        <w:tc>
          <w:tcPr>
            <w:tcW w:w="1526" w:type="dxa"/>
          </w:tcPr>
          <w:p w:rsidR="00A805CC" w:rsidRDefault="00A805C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AHV-Nr.</w:t>
            </w:r>
          </w:p>
          <w:p w:rsidR="00A805CC" w:rsidRPr="00086193" w:rsidRDefault="00A805CC" w:rsidP="0021107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 AVS</w:t>
            </w:r>
          </w:p>
        </w:tc>
        <w:tc>
          <w:tcPr>
            <w:tcW w:w="2693" w:type="dxa"/>
            <w:vAlign w:val="center"/>
          </w:tcPr>
          <w:p w:rsidR="00A805CC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A805CC" w:rsidRPr="00086193" w:rsidRDefault="000C1E56" w:rsidP="000C1E56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35" w:type="dxa"/>
            <w:vAlign w:val="center"/>
          </w:tcPr>
          <w:p w:rsidR="00A805CC" w:rsidRDefault="00A805C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AHV-</w:t>
            </w:r>
            <w:proofErr w:type="spellStart"/>
            <w:r>
              <w:rPr>
                <w:sz w:val="20"/>
                <w:lang w:val="fr-CH"/>
              </w:rPr>
              <w:t>Ausgleichskasse</w:t>
            </w:r>
            <w:proofErr w:type="spellEnd"/>
            <w:r>
              <w:rPr>
                <w:sz w:val="20"/>
                <w:lang w:val="fr-CH"/>
              </w:rPr>
              <w:t xml:space="preserve"> Nr.</w:t>
            </w:r>
          </w:p>
          <w:p w:rsidR="00A805CC" w:rsidRPr="00086193" w:rsidRDefault="00A805C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Caisse de </w:t>
            </w:r>
            <w:proofErr w:type="spellStart"/>
            <w:r>
              <w:rPr>
                <w:sz w:val="20"/>
                <w:lang w:val="fr-CH"/>
              </w:rPr>
              <w:t>comp</w:t>
            </w:r>
            <w:proofErr w:type="spellEnd"/>
            <w:r>
              <w:rPr>
                <w:sz w:val="20"/>
                <w:lang w:val="fr-CH"/>
              </w:rPr>
              <w:t>. AVS</w:t>
            </w:r>
          </w:p>
        </w:tc>
        <w:tc>
          <w:tcPr>
            <w:tcW w:w="2410" w:type="dxa"/>
            <w:vAlign w:val="center"/>
          </w:tcPr>
          <w:p w:rsidR="00A805CC" w:rsidRPr="00086193" w:rsidRDefault="0008195C" w:rsidP="000C1E5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575" w:type="dxa"/>
            <w:vAlign w:val="center"/>
          </w:tcPr>
          <w:p w:rsidR="00A805CC" w:rsidRPr="00086193" w:rsidRDefault="000C1E56" w:rsidP="000C1E56"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end"/>
            </w:r>
            <w:bookmarkEnd w:id="42"/>
          </w:p>
        </w:tc>
      </w:tr>
    </w:tbl>
    <w:p w:rsidR="00A805CC" w:rsidRPr="00D14232" w:rsidRDefault="00A805CC">
      <w:pPr>
        <w:rPr>
          <w:sz w:val="8"/>
          <w:szCs w:val="8"/>
          <w:lang w:val="fr-CH"/>
        </w:rPr>
      </w:pPr>
    </w:p>
    <w:tbl>
      <w:tblPr>
        <w:tblStyle w:val="Tabellengitternetz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D14232" w:rsidRPr="00D14232" w:rsidTr="00D14232">
        <w:tc>
          <w:tcPr>
            <w:tcW w:w="5302" w:type="dxa"/>
            <w:gridSpan w:val="2"/>
          </w:tcPr>
          <w:p w:rsidR="00D14232" w:rsidRPr="00D14232" w:rsidRDefault="00D14232" w:rsidP="00D14232">
            <w:pPr>
              <w:rPr>
                <w:b/>
              </w:rPr>
            </w:pPr>
            <w:r w:rsidRPr="00D14232">
              <w:rPr>
                <w:b/>
                <w:sz w:val="20"/>
              </w:rPr>
              <w:t>Nur bei Aufnahme neuer Mitglieder oder Partner</w:t>
            </w:r>
          </w:p>
        </w:tc>
        <w:tc>
          <w:tcPr>
            <w:tcW w:w="5304" w:type="dxa"/>
            <w:gridSpan w:val="2"/>
          </w:tcPr>
          <w:p w:rsidR="00D14232" w:rsidRPr="00D14232" w:rsidRDefault="00D14232">
            <w:pPr>
              <w:rPr>
                <w:b/>
                <w:lang w:val="fr-CH"/>
              </w:rPr>
            </w:pPr>
            <w:r w:rsidRPr="00D14232">
              <w:rPr>
                <w:b/>
                <w:sz w:val="20"/>
                <w:lang w:val="fr-CH"/>
              </w:rPr>
              <w:t>Seulement pour une nouvelle adhésion</w:t>
            </w:r>
          </w:p>
        </w:tc>
      </w:tr>
      <w:tr w:rsidR="00D14232" w:rsidRPr="00D14232" w:rsidTr="00D14232">
        <w:tc>
          <w:tcPr>
            <w:tcW w:w="5302" w:type="dxa"/>
            <w:gridSpan w:val="2"/>
          </w:tcPr>
          <w:p w:rsidR="00D14232" w:rsidRPr="00D14232" w:rsidRDefault="00D14232">
            <w:pPr>
              <w:rPr>
                <w:i/>
                <w:color w:val="548DD4" w:themeColor="text2" w:themeTint="99"/>
              </w:rPr>
            </w:pPr>
            <w:r w:rsidRPr="00D14232">
              <w:rPr>
                <w:i/>
                <w:color w:val="548DD4" w:themeColor="text2" w:themeTint="99"/>
                <w:sz w:val="20"/>
              </w:rPr>
              <w:t>Drucken Sie bitte das Formular aus, unterzeichnen Sie es rechtsgültig und senden es an die Geschäftsstelle des SVVG</w:t>
            </w:r>
            <w:r>
              <w:rPr>
                <w:i/>
                <w:color w:val="548DD4" w:themeColor="text2" w:themeTint="99"/>
                <w:sz w:val="20"/>
              </w:rPr>
              <w:t>.</w:t>
            </w:r>
          </w:p>
        </w:tc>
        <w:tc>
          <w:tcPr>
            <w:tcW w:w="5304" w:type="dxa"/>
            <w:gridSpan w:val="2"/>
          </w:tcPr>
          <w:p w:rsidR="00D14232" w:rsidRPr="00D14232" w:rsidRDefault="00D14232">
            <w:pPr>
              <w:rPr>
                <w:lang w:val="fr-CH"/>
              </w:rPr>
            </w:pPr>
            <w:r w:rsidRPr="00D14232">
              <w:rPr>
                <w:i/>
                <w:color w:val="548DD4" w:themeColor="text2" w:themeTint="99"/>
                <w:sz w:val="20"/>
              </w:rPr>
              <w:t>Prière d'imprimer le formulaire, de le signer valablement et de l'envoyer par poste au secrétariat central de la FSAGA.</w:t>
            </w:r>
          </w:p>
        </w:tc>
      </w:tr>
      <w:tr w:rsidR="00D14232" w:rsidRPr="00D14232" w:rsidTr="004372E9">
        <w:tc>
          <w:tcPr>
            <w:tcW w:w="5302" w:type="dxa"/>
            <w:gridSpan w:val="2"/>
          </w:tcPr>
          <w:p w:rsidR="00D14232" w:rsidRPr="00D14232" w:rsidRDefault="00D14232">
            <w:pPr>
              <w:rPr>
                <w:sz w:val="20"/>
              </w:rPr>
            </w:pPr>
            <w:r w:rsidRPr="00D14232">
              <w:rPr>
                <w:sz w:val="20"/>
              </w:rPr>
              <w:t>Für den angeschlossenen Verband</w:t>
            </w:r>
          </w:p>
          <w:p w:rsidR="00D14232" w:rsidRPr="00D14232" w:rsidRDefault="00D14232" w:rsidP="0008195C">
            <w:pPr>
              <w:spacing w:after="240"/>
              <w:rPr>
                <w:sz w:val="20"/>
              </w:rPr>
            </w:pPr>
            <w:proofErr w:type="spellStart"/>
            <w:r w:rsidRPr="00D14232">
              <w:rPr>
                <w:sz w:val="20"/>
              </w:rPr>
              <w:t>Pour</w:t>
            </w:r>
            <w:proofErr w:type="spellEnd"/>
            <w:r w:rsidRPr="00D14232">
              <w:rPr>
                <w:sz w:val="20"/>
              </w:rPr>
              <w:t xml:space="preserve"> la </w:t>
            </w:r>
            <w:proofErr w:type="spellStart"/>
            <w:r w:rsidRPr="00D14232">
              <w:rPr>
                <w:sz w:val="20"/>
              </w:rPr>
              <w:t>chambre</w:t>
            </w:r>
            <w:proofErr w:type="spellEnd"/>
            <w:r w:rsidRPr="00D14232">
              <w:rPr>
                <w:sz w:val="20"/>
              </w:rPr>
              <w:t xml:space="preserve"> </w:t>
            </w:r>
            <w:proofErr w:type="spellStart"/>
            <w:r w:rsidRPr="00D14232">
              <w:rPr>
                <w:sz w:val="20"/>
              </w:rPr>
              <w:t>affiliée</w:t>
            </w:r>
            <w:proofErr w:type="spellEnd"/>
          </w:p>
          <w:p w:rsidR="00D14232" w:rsidRPr="00CB2C91" w:rsidRDefault="0008195C">
            <w:pPr>
              <w:rPr>
                <w:sz w:val="32"/>
              </w:rPr>
            </w:pPr>
            <w:r w:rsidRPr="0008195C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08195C">
              <w:rPr>
                <w:sz w:val="22"/>
              </w:rPr>
              <w:instrText xml:space="preserve"> FORMTEXT </w:instrText>
            </w:r>
            <w:r w:rsidRPr="0008195C">
              <w:rPr>
                <w:sz w:val="22"/>
              </w:rPr>
            </w:r>
            <w:r w:rsidRPr="0008195C">
              <w:rPr>
                <w:sz w:val="22"/>
              </w:rPr>
              <w:fldChar w:fldCharType="separate"/>
            </w:r>
            <w:r w:rsidRPr="0008195C">
              <w:rPr>
                <w:noProof/>
                <w:sz w:val="22"/>
              </w:rPr>
              <w:t> </w:t>
            </w:r>
            <w:r w:rsidRPr="0008195C">
              <w:rPr>
                <w:noProof/>
                <w:sz w:val="22"/>
              </w:rPr>
              <w:t> </w:t>
            </w:r>
            <w:r w:rsidRPr="0008195C">
              <w:rPr>
                <w:noProof/>
                <w:sz w:val="22"/>
              </w:rPr>
              <w:t> </w:t>
            </w:r>
            <w:r w:rsidRPr="0008195C">
              <w:rPr>
                <w:noProof/>
                <w:sz w:val="22"/>
              </w:rPr>
              <w:t> </w:t>
            </w:r>
            <w:r w:rsidRPr="0008195C">
              <w:rPr>
                <w:noProof/>
                <w:sz w:val="22"/>
              </w:rPr>
              <w:t> </w:t>
            </w:r>
            <w:r w:rsidRPr="0008195C">
              <w:rPr>
                <w:sz w:val="22"/>
              </w:rPr>
              <w:fldChar w:fldCharType="end"/>
            </w:r>
            <w:bookmarkEnd w:id="43"/>
          </w:p>
        </w:tc>
        <w:tc>
          <w:tcPr>
            <w:tcW w:w="2652" w:type="dxa"/>
            <w:tcBorders>
              <w:bottom w:val="single" w:sz="6" w:space="0" w:color="1F497D" w:themeColor="text2"/>
            </w:tcBorders>
          </w:tcPr>
          <w:p w:rsidR="00D14232" w:rsidRPr="00D14232" w:rsidRDefault="00D14232"/>
        </w:tc>
        <w:tc>
          <w:tcPr>
            <w:tcW w:w="2652" w:type="dxa"/>
            <w:tcBorders>
              <w:bottom w:val="single" w:sz="6" w:space="0" w:color="1F497D" w:themeColor="text2"/>
            </w:tcBorders>
          </w:tcPr>
          <w:p w:rsidR="00D14232" w:rsidRPr="00D14232" w:rsidRDefault="00D14232"/>
        </w:tc>
      </w:tr>
      <w:tr w:rsidR="00D14232" w:rsidRPr="00D14232" w:rsidTr="004372E9">
        <w:tc>
          <w:tcPr>
            <w:tcW w:w="2651" w:type="dxa"/>
          </w:tcPr>
          <w:p w:rsidR="00D14232" w:rsidRPr="00D14232" w:rsidRDefault="00D14232">
            <w:r w:rsidRPr="00D14232">
              <w:rPr>
                <w:sz w:val="20"/>
              </w:rPr>
              <w:t xml:space="preserve">Ort / </w:t>
            </w:r>
            <w:proofErr w:type="spellStart"/>
            <w:r w:rsidRPr="00D14232">
              <w:rPr>
                <w:sz w:val="20"/>
              </w:rPr>
              <w:t>lieu</w:t>
            </w:r>
            <w:proofErr w:type="spellEnd"/>
          </w:p>
        </w:tc>
        <w:tc>
          <w:tcPr>
            <w:tcW w:w="2651" w:type="dxa"/>
          </w:tcPr>
          <w:p w:rsidR="00D14232" w:rsidRPr="00D14232" w:rsidRDefault="00D14232">
            <w:r w:rsidRPr="00D14232">
              <w:rPr>
                <w:sz w:val="20"/>
              </w:rPr>
              <w:t xml:space="preserve">Datum / </w:t>
            </w:r>
            <w:proofErr w:type="spellStart"/>
            <w:r w:rsidRPr="00D14232">
              <w:rPr>
                <w:sz w:val="20"/>
              </w:rPr>
              <w:t>date</w:t>
            </w:r>
            <w:proofErr w:type="spellEnd"/>
          </w:p>
        </w:tc>
        <w:tc>
          <w:tcPr>
            <w:tcW w:w="2652" w:type="dxa"/>
            <w:tcBorders>
              <w:top w:val="single" w:sz="6" w:space="0" w:color="1F497D" w:themeColor="text2"/>
              <w:bottom w:val="single" w:sz="4" w:space="0" w:color="1F497D" w:themeColor="text2"/>
            </w:tcBorders>
          </w:tcPr>
          <w:p w:rsidR="00D14232" w:rsidRPr="00D14232" w:rsidRDefault="00D14232">
            <w:r w:rsidRPr="00D14232">
              <w:rPr>
                <w:sz w:val="20"/>
              </w:rPr>
              <w:t xml:space="preserve">Der Präsident / le </w:t>
            </w:r>
            <w:proofErr w:type="spellStart"/>
            <w:r w:rsidRPr="00D14232">
              <w:rPr>
                <w:sz w:val="20"/>
              </w:rPr>
              <w:t>président</w:t>
            </w:r>
            <w:proofErr w:type="spellEnd"/>
          </w:p>
        </w:tc>
        <w:tc>
          <w:tcPr>
            <w:tcW w:w="2652" w:type="dxa"/>
            <w:tcBorders>
              <w:top w:val="single" w:sz="6" w:space="0" w:color="1F497D" w:themeColor="text2"/>
              <w:bottom w:val="single" w:sz="4" w:space="0" w:color="1F497D" w:themeColor="text2"/>
            </w:tcBorders>
          </w:tcPr>
          <w:p w:rsidR="00D14232" w:rsidRPr="00D14232" w:rsidRDefault="004372E9">
            <w:r w:rsidRPr="004372E9">
              <w:rPr>
                <w:sz w:val="20"/>
              </w:rPr>
              <w:t xml:space="preserve">Der Sekretär / le </w:t>
            </w:r>
            <w:proofErr w:type="spellStart"/>
            <w:r w:rsidRPr="004372E9">
              <w:rPr>
                <w:sz w:val="20"/>
              </w:rPr>
              <w:t>secrétaire</w:t>
            </w:r>
            <w:proofErr w:type="spellEnd"/>
          </w:p>
        </w:tc>
      </w:tr>
    </w:tbl>
    <w:p w:rsidR="00D14232" w:rsidRPr="00B470B7" w:rsidRDefault="00D14232">
      <w:pPr>
        <w:rPr>
          <w:sz w:val="4"/>
          <w:szCs w:val="4"/>
        </w:rPr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B470B7" w:rsidRPr="00B470B7" w:rsidTr="00211072">
        <w:trPr>
          <w:trHeight w:val="470"/>
        </w:trPr>
        <w:tc>
          <w:tcPr>
            <w:tcW w:w="5303" w:type="dxa"/>
          </w:tcPr>
          <w:p w:rsidR="00B470B7" w:rsidRPr="00B470B7" w:rsidRDefault="00B470B7">
            <w:pPr>
              <w:rPr>
                <w:sz w:val="18"/>
              </w:rPr>
            </w:pPr>
            <w:r w:rsidRPr="00B470B7">
              <w:rPr>
                <w:sz w:val="18"/>
              </w:rPr>
              <w:t xml:space="preserve">Anmerkungen/Bemerkungen/Hinweise: </w:t>
            </w:r>
            <w:r w:rsidR="0008195C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08195C">
              <w:rPr>
                <w:sz w:val="18"/>
              </w:rPr>
              <w:instrText xml:space="preserve"> FORMTEXT </w:instrText>
            </w:r>
            <w:r w:rsidR="0008195C">
              <w:rPr>
                <w:sz w:val="18"/>
              </w:rPr>
            </w:r>
            <w:r w:rsidR="0008195C">
              <w:rPr>
                <w:sz w:val="18"/>
              </w:rPr>
              <w:fldChar w:fldCharType="separate"/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sz w:val="18"/>
              </w:rPr>
              <w:fldChar w:fldCharType="end"/>
            </w:r>
            <w:bookmarkEnd w:id="44"/>
          </w:p>
        </w:tc>
        <w:tc>
          <w:tcPr>
            <w:tcW w:w="5303" w:type="dxa"/>
          </w:tcPr>
          <w:p w:rsidR="00B470B7" w:rsidRPr="00B470B7" w:rsidRDefault="00B470B7">
            <w:pPr>
              <w:rPr>
                <w:sz w:val="18"/>
              </w:rPr>
            </w:pPr>
            <w:r>
              <w:rPr>
                <w:sz w:val="18"/>
              </w:rPr>
              <w:t>Notes/</w:t>
            </w:r>
            <w:proofErr w:type="spellStart"/>
            <w:r>
              <w:rPr>
                <w:sz w:val="18"/>
              </w:rPr>
              <w:t>remarques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indications</w:t>
            </w:r>
            <w:proofErr w:type="spellEnd"/>
            <w:r>
              <w:rPr>
                <w:sz w:val="18"/>
              </w:rPr>
              <w:t xml:space="preserve">: </w:t>
            </w:r>
            <w:r w:rsidR="0008195C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="0008195C">
              <w:rPr>
                <w:sz w:val="18"/>
              </w:rPr>
              <w:instrText xml:space="preserve"> FORMTEXT </w:instrText>
            </w:r>
            <w:r w:rsidR="0008195C">
              <w:rPr>
                <w:sz w:val="18"/>
              </w:rPr>
            </w:r>
            <w:r w:rsidR="0008195C">
              <w:rPr>
                <w:sz w:val="18"/>
              </w:rPr>
              <w:fldChar w:fldCharType="separate"/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noProof/>
                <w:sz w:val="18"/>
              </w:rPr>
              <w:t> </w:t>
            </w:r>
            <w:r w:rsidR="0008195C">
              <w:rPr>
                <w:sz w:val="18"/>
              </w:rPr>
              <w:fldChar w:fldCharType="end"/>
            </w:r>
            <w:bookmarkEnd w:id="45"/>
          </w:p>
        </w:tc>
      </w:tr>
    </w:tbl>
    <w:p w:rsidR="00B470B7" w:rsidRPr="00B470B7" w:rsidRDefault="00B470B7">
      <w:pPr>
        <w:rPr>
          <w:sz w:val="4"/>
          <w:szCs w:val="4"/>
        </w:rPr>
      </w:pPr>
    </w:p>
    <w:sectPr w:rsidR="00B470B7" w:rsidRPr="00B470B7" w:rsidSect="00054B73">
      <w:headerReference w:type="default" r:id="rId8"/>
      <w:footerReference w:type="default" r:id="rId9"/>
      <w:pgSz w:w="11906" w:h="16838"/>
      <w:pgMar w:top="720" w:right="720" w:bottom="720" w:left="720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93" w:rsidRDefault="00E47393" w:rsidP="00873320">
      <w:r>
        <w:separator/>
      </w:r>
    </w:p>
  </w:endnote>
  <w:endnote w:type="continuationSeparator" w:id="0">
    <w:p w:rsidR="00E47393" w:rsidRDefault="00E47393" w:rsidP="0087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3" w:rsidRPr="00D06AD5" w:rsidRDefault="00E47393" w:rsidP="00873320">
    <w:pPr>
      <w:pStyle w:val="Fuzeile"/>
      <w:jc w:val="center"/>
      <w:rPr>
        <w:rFonts w:ascii="VAG Rounded Std Light" w:hAnsi="VAG Rounded Std Light" w:cs="VAGRounded-Light"/>
        <w:b/>
        <w:sz w:val="18"/>
        <w:szCs w:val="18"/>
      </w:rPr>
    </w:pPr>
    <w:r w:rsidRPr="00D06AD5">
      <w:rPr>
        <w:rFonts w:ascii="VAG Rounded Std Light" w:hAnsi="VAG Rounded Std Light" w:cs="VAGRounded-Light"/>
        <w:b/>
        <w:sz w:val="18"/>
        <w:szCs w:val="18"/>
      </w:rPr>
      <w:t xml:space="preserve">Geschäftsstelle | </w:t>
    </w:r>
    <w:proofErr w:type="spellStart"/>
    <w:r w:rsidRPr="00D06AD5">
      <w:rPr>
        <w:rFonts w:ascii="VAG Rounded Std Light" w:hAnsi="VAG Rounded Std Light" w:cs="VAGRounded-Light"/>
        <w:b/>
        <w:sz w:val="18"/>
        <w:szCs w:val="18"/>
      </w:rPr>
      <w:t>Secrétariat</w:t>
    </w:r>
    <w:proofErr w:type="spellEnd"/>
    <w:r w:rsidRPr="00D06AD5">
      <w:rPr>
        <w:rFonts w:ascii="VAG Rounded Std Light" w:hAnsi="VAG Rounded Std Light" w:cs="VAGRounded-Light"/>
        <w:b/>
        <w:sz w:val="18"/>
        <w:szCs w:val="18"/>
      </w:rPr>
      <w:t xml:space="preserve"> </w:t>
    </w:r>
    <w:proofErr w:type="spellStart"/>
    <w:r w:rsidRPr="00D06AD5">
      <w:rPr>
        <w:rFonts w:ascii="VAG Rounded Std Light" w:hAnsi="VAG Rounded Std Light" w:cs="VAGRounded-Light"/>
        <w:b/>
        <w:sz w:val="18"/>
        <w:szCs w:val="18"/>
      </w:rPr>
      <w:t>central</w:t>
    </w:r>
    <w:proofErr w:type="spellEnd"/>
    <w:r w:rsidRPr="00D06AD5">
      <w:rPr>
        <w:rFonts w:ascii="VAG Rounded Std Light" w:hAnsi="VAG Rounded Std Light" w:cs="VAGRounded-Light"/>
        <w:b/>
        <w:sz w:val="18"/>
        <w:szCs w:val="18"/>
      </w:rPr>
      <w:t xml:space="preserve"> | </w:t>
    </w:r>
    <w:proofErr w:type="spellStart"/>
    <w:r w:rsidRPr="00D06AD5">
      <w:rPr>
        <w:rFonts w:ascii="VAG Rounded Std Light" w:hAnsi="VAG Rounded Std Light" w:cs="VAGRounded-Light"/>
        <w:b/>
        <w:sz w:val="18"/>
        <w:szCs w:val="18"/>
      </w:rPr>
      <w:t>Segretariato</w:t>
    </w:r>
    <w:proofErr w:type="spellEnd"/>
    <w:r w:rsidRPr="00D06AD5">
      <w:rPr>
        <w:rFonts w:ascii="VAG Rounded Std Light" w:hAnsi="VAG Rounded Std Light" w:cs="VAGRounded-Light"/>
        <w:b/>
        <w:sz w:val="18"/>
        <w:szCs w:val="18"/>
      </w:rPr>
      <w:t xml:space="preserve"> </w:t>
    </w:r>
    <w:proofErr w:type="spellStart"/>
    <w:r w:rsidRPr="00D06AD5">
      <w:rPr>
        <w:rFonts w:ascii="VAG Rounded Std Light" w:hAnsi="VAG Rounded Std Light" w:cs="VAGRounded-Light"/>
        <w:b/>
        <w:sz w:val="18"/>
        <w:szCs w:val="18"/>
      </w:rPr>
      <w:t>centrale</w:t>
    </w:r>
    <w:proofErr w:type="spellEnd"/>
  </w:p>
  <w:p w:rsidR="00E47393" w:rsidRDefault="00E47393" w:rsidP="00873320">
    <w:pPr>
      <w:pStyle w:val="Fuzeile"/>
      <w:jc w:val="center"/>
      <w:rPr>
        <w:rFonts w:ascii="VAG Rounded Std Light" w:hAnsi="VAG Rounded Std Light" w:cs="VAGRounded-Light"/>
        <w:sz w:val="18"/>
        <w:szCs w:val="18"/>
      </w:rPr>
    </w:pPr>
    <w:r w:rsidRPr="00552320">
      <w:rPr>
        <w:rFonts w:ascii="VAG Rounded Std Light" w:hAnsi="VAG Rounded Std Light" w:cs="VAGRounded-Light"/>
        <w:sz w:val="18"/>
        <w:szCs w:val="18"/>
      </w:rPr>
      <w:t>Altenberg</w:t>
    </w:r>
    <w:r>
      <w:rPr>
        <w:rFonts w:ascii="VAG Rounded Std Light" w:hAnsi="VAG Rounded Std Light" w:cs="VAGRounded-Light"/>
        <w:sz w:val="18"/>
        <w:szCs w:val="18"/>
      </w:rPr>
      <w:t>strasse 29 I Postfach</w:t>
    </w:r>
    <w:r w:rsidRPr="00552320">
      <w:rPr>
        <w:rFonts w:ascii="VAG Rounded Std Light" w:hAnsi="VAG Rounded Std Light" w:cs="VAGRounded-Light"/>
        <w:sz w:val="18"/>
        <w:szCs w:val="18"/>
      </w:rPr>
      <w:t xml:space="preserve"> 686 I 3000 Bern 8 I T +41 (0)31 313 88 </w:t>
    </w:r>
    <w:r>
      <w:rPr>
        <w:rFonts w:ascii="VAG Rounded Std Light" w:hAnsi="VAG Rounded Std Light" w:cs="VAGRounded-Light"/>
        <w:sz w:val="18"/>
        <w:szCs w:val="18"/>
      </w:rPr>
      <w:t>2</w:t>
    </w:r>
    <w:r w:rsidRPr="00552320">
      <w:rPr>
        <w:rFonts w:ascii="VAG Rounded Std Light" w:hAnsi="VAG Rounded Std Light" w:cs="VAGRounded-Light"/>
        <w:sz w:val="18"/>
        <w:szCs w:val="18"/>
      </w:rPr>
      <w:t xml:space="preserve">8 I </w:t>
    </w:r>
    <w:r>
      <w:rPr>
        <w:rFonts w:ascii="VAG Rounded Std Light" w:hAnsi="VAG Rounded Std Light" w:cs="VAGRounded-Light"/>
        <w:sz w:val="18"/>
        <w:szCs w:val="18"/>
      </w:rPr>
      <w:t>F +41 (0)31 313 88 99</w:t>
    </w:r>
  </w:p>
  <w:p w:rsidR="00E47393" w:rsidRPr="00873320" w:rsidRDefault="00E47393" w:rsidP="00873320">
    <w:pPr>
      <w:pStyle w:val="Fuzeile"/>
      <w:jc w:val="center"/>
      <w:rPr>
        <w:rFonts w:ascii="VAG Rounded Std Light" w:hAnsi="VAG Rounded Std Light" w:cs="VAGRounded-Light"/>
        <w:sz w:val="18"/>
        <w:szCs w:val="18"/>
      </w:rPr>
    </w:pPr>
    <w:r>
      <w:rPr>
        <w:rFonts w:ascii="VAG Rounded Std Light" w:hAnsi="VAG Rounded Std Light" w:cs="VAGRounded-Light"/>
        <w:sz w:val="18"/>
        <w:szCs w:val="18"/>
      </w:rPr>
      <w:t>info@svvg-fsaga.ch | www.svvg-fsaga.ch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93" w:rsidRDefault="00E47393" w:rsidP="00873320">
      <w:r>
        <w:separator/>
      </w:r>
    </w:p>
  </w:footnote>
  <w:footnote w:type="continuationSeparator" w:id="0">
    <w:p w:rsidR="00E47393" w:rsidRDefault="00E47393" w:rsidP="0087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3" w:rsidRDefault="00E47393">
    <w:pPr>
      <w:pStyle w:val="Kopfzeile"/>
    </w:pPr>
    <w:r>
      <w:rPr>
        <w:noProof/>
        <w:lang w:eastAsia="de-CH"/>
      </w:rPr>
      <w:drawing>
        <wp:inline distT="0" distB="0" distL="0" distR="0">
          <wp:extent cx="3295650" cy="723265"/>
          <wp:effectExtent l="19050" t="0" r="0" b="0"/>
          <wp:docPr id="1" name="Bild 1" descr="LOGO_SVVG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VG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3B"/>
    <w:multiLevelType w:val="hybridMultilevel"/>
    <w:tmpl w:val="F8A0AC1A"/>
    <w:lvl w:ilvl="0" w:tplc="6B98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formsDesign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20"/>
    <w:rsid w:val="00054B73"/>
    <w:rsid w:val="00057B3F"/>
    <w:rsid w:val="0006313F"/>
    <w:rsid w:val="00081130"/>
    <w:rsid w:val="0008195C"/>
    <w:rsid w:val="00086193"/>
    <w:rsid w:val="000A5AB8"/>
    <w:rsid w:val="000A6ADE"/>
    <w:rsid w:val="000C1E56"/>
    <w:rsid w:val="000D7A00"/>
    <w:rsid w:val="00124ADB"/>
    <w:rsid w:val="00141027"/>
    <w:rsid w:val="00211072"/>
    <w:rsid w:val="00343B40"/>
    <w:rsid w:val="004372E9"/>
    <w:rsid w:val="00446311"/>
    <w:rsid w:val="00574E04"/>
    <w:rsid w:val="005D37C2"/>
    <w:rsid w:val="006D2D97"/>
    <w:rsid w:val="00733657"/>
    <w:rsid w:val="007928FA"/>
    <w:rsid w:val="007A156C"/>
    <w:rsid w:val="007A6DC9"/>
    <w:rsid w:val="008338C8"/>
    <w:rsid w:val="00873320"/>
    <w:rsid w:val="009B04FC"/>
    <w:rsid w:val="00A17925"/>
    <w:rsid w:val="00A805CC"/>
    <w:rsid w:val="00B470B7"/>
    <w:rsid w:val="00BB3635"/>
    <w:rsid w:val="00BD5BC5"/>
    <w:rsid w:val="00C15455"/>
    <w:rsid w:val="00CA7124"/>
    <w:rsid w:val="00CB2C91"/>
    <w:rsid w:val="00CE4C07"/>
    <w:rsid w:val="00CE6020"/>
    <w:rsid w:val="00D1080E"/>
    <w:rsid w:val="00D14232"/>
    <w:rsid w:val="00D95831"/>
    <w:rsid w:val="00E0603B"/>
    <w:rsid w:val="00E47393"/>
    <w:rsid w:val="00E639D6"/>
    <w:rsid w:val="00ED786F"/>
    <w:rsid w:val="00F3148A"/>
    <w:rsid w:val="00F56580"/>
    <w:rsid w:val="00F65172"/>
    <w:rsid w:val="00F8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D7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link w:val="KeinLeerraumZchn"/>
    <w:uiPriority w:val="1"/>
    <w:qFormat/>
    <w:rsid w:val="000D7A00"/>
    <w:rPr>
      <w:rFonts w:asciiTheme="minorHAnsi" w:eastAsiaTheme="minorEastAsia" w:hAnsiTheme="minorHAnsi"/>
      <w:sz w:val="22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7A00"/>
    <w:rPr>
      <w:rFonts w:asciiTheme="minorHAnsi" w:eastAsiaTheme="minorEastAsia" w:hAnsiTheme="minorHAnsi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0D7A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733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3320"/>
  </w:style>
  <w:style w:type="paragraph" w:styleId="Fuzeile">
    <w:name w:val="footer"/>
    <w:basedOn w:val="Standard"/>
    <w:link w:val="FuzeileZchn"/>
    <w:uiPriority w:val="99"/>
    <w:semiHidden/>
    <w:unhideWhenUsed/>
    <w:rsid w:val="008733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3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3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32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7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110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1DF7-66EB-4F68-AD14-B71AB52C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SVVG_Mutationsformular_20150917.dotx</Template>
  <TotalTime>0</TotalTime>
  <Pages>1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bvm06</dc:creator>
  <cp:lastModifiedBy>bvm06</cp:lastModifiedBy>
  <cp:revision>28</cp:revision>
  <dcterms:created xsi:type="dcterms:W3CDTF">2015-09-17T08:46:00Z</dcterms:created>
  <dcterms:modified xsi:type="dcterms:W3CDTF">2015-09-17T13:14:00Z</dcterms:modified>
</cp:coreProperties>
</file>